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35" w:rsidRPr="00682F35" w:rsidRDefault="00603415" w:rsidP="00682F35">
      <w:pPr>
        <w:tabs>
          <w:tab w:val="left" w:pos="4883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35" w:rsidRDefault="0010610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" strokeweight="2pt">
                <v:textbox inset="5pt,5pt,5pt,5pt">
                  <w:txbxContent>
                    <w:p w:rsidR="00682F35" w:rsidRDefault="0010610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7ED8" wp14:editId="6BB5E85A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35" w:rsidRDefault="00F05224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7ED8" id="Rectangle 5" o:spid="_x0000_s1027" style="position:absolute;margin-left:36pt;margin-top:0;width:172.8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" strokeweight="2pt">
                <v:textbox inset="5pt,5pt,5pt,5pt">
                  <w:txbxContent>
                    <w:p w:rsidR="00682F35" w:rsidRDefault="00F05224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FB444" wp14:editId="55D35A03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4824" id="Rectangle 2" o:spid="_x0000_s1026" style="position:absolute;margin-left:0;margin-top:21.6pt;width:718.55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Cj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JiIYKN7AgAA/Q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  <w:r w:rsidR="00682F35">
        <w:tab/>
      </w:r>
      <w:r w:rsidR="00346502">
        <w:rPr>
          <w:b/>
          <w:sz w:val="36"/>
          <w:szCs w:val="36"/>
        </w:rPr>
        <w:t>Tinley Park Titan</w:t>
      </w:r>
      <w:r w:rsidR="000B78E6">
        <w:rPr>
          <w:b/>
          <w:sz w:val="36"/>
          <w:szCs w:val="36"/>
        </w:rPr>
        <w:t xml:space="preserve"> Volleyball</w:t>
      </w:r>
      <w:r w:rsidR="00682F35">
        <w:rPr>
          <w:b/>
          <w:sz w:val="36"/>
          <w:szCs w:val="36"/>
        </w:rPr>
        <w:t xml:space="preserve"> </w:t>
      </w:r>
    </w:p>
    <w:p w:rsidR="00AC55DC" w:rsidRDefault="00181BDD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99A21" wp14:editId="41BA9BA9">
                <wp:simplePos x="0" y="0"/>
                <wp:positionH relativeFrom="margin">
                  <wp:posOffset>95250</wp:posOffset>
                </wp:positionH>
                <wp:positionV relativeFrom="margin">
                  <wp:posOffset>409575</wp:posOffset>
                </wp:positionV>
                <wp:extent cx="9010650" cy="6217920"/>
                <wp:effectExtent l="0" t="0" r="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0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09"/>
                              <w:gridCol w:w="90"/>
                              <w:gridCol w:w="2070"/>
                              <w:gridCol w:w="2070"/>
                              <w:gridCol w:w="2070"/>
                              <w:gridCol w:w="1710"/>
                              <w:gridCol w:w="2091"/>
                            </w:tblGrid>
                            <w:tr w:rsidR="00682F35" w:rsidRPr="00682F35" w:rsidTr="00F05224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102ABD" w:rsidRPr="00A767DE" w:rsidRDefault="00102ABD" w:rsidP="00C842E6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D58FF" w:rsidRPr="00A767DE" w:rsidRDefault="007D58FF" w:rsidP="00C842E6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02ABD" w:rsidRPr="00C87E41" w:rsidRDefault="00102ABD" w:rsidP="00997D19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D58FF" w:rsidRPr="00C87E41" w:rsidRDefault="007D58FF" w:rsidP="00997D1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81BDD" w:rsidRPr="00181BDD" w:rsidRDefault="00181BDD" w:rsidP="00997D1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682F35" w:rsidRPr="00307B82" w:rsidRDefault="00F05224" w:rsidP="00997D1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181BDD" w:rsidRDefault="00F05224" w:rsidP="00F052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V: CHAMPAIGN INVITE</w:t>
                                  </w:r>
                                </w:p>
                                <w:p w:rsidR="00F05224" w:rsidRDefault="00F05224" w:rsidP="00F052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F: TPHS INVITE</w:t>
                                  </w:r>
                                </w:p>
                                <w:p w:rsidR="00F05224" w:rsidRDefault="00F05224" w:rsidP="00F052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05224" w:rsidRPr="00F05224" w:rsidRDefault="00F05224" w:rsidP="00F05224">
                                  <w:pPr>
                                    <w:jc w:val="center"/>
                                  </w:pPr>
                                  <w:r>
                                    <w:t>S: WORK INVITE</w:t>
                                  </w:r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33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F05224" w:rsidRDefault="00F05224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181BDD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31550C" w:rsidRDefault="0031550C" w:rsidP="0031550C">
                                  <w:pPr>
                                    <w:jc w:val="center"/>
                                  </w:pPr>
                                </w:p>
                                <w:p w:rsidR="0031550C" w:rsidRPr="0031550C" w:rsidRDefault="0031550C" w:rsidP="0031550C">
                                  <w:pPr>
                                    <w:jc w:val="center"/>
                                  </w:pPr>
                                  <w:r>
                                    <w:t>ALL: OFF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D2DD0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31550C" w:rsidRDefault="0031550C" w:rsidP="0031550C">
                                  <w:pPr>
                                    <w:jc w:val="center"/>
                                  </w:pPr>
                                </w:p>
                                <w:p w:rsidR="0031550C" w:rsidRDefault="0031550C" w:rsidP="0031550C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31550C" w:rsidRDefault="0031550C" w:rsidP="0031550C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31550C" w:rsidRPr="0031550C" w:rsidRDefault="0031550C" w:rsidP="0031550C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81BDD" w:rsidRPr="00F05224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5D2DD0" w:rsidRDefault="005D2DD0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12FC2" w:rsidRDefault="00221B66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221B66" w:rsidRP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EISENHOWER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E5AAF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  <w:p w:rsidR="00F02EDB" w:rsidRPr="00F05224" w:rsidRDefault="00F02EDB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874257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S/V: 7-9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9-11</w:t>
                                  </w:r>
                                </w:p>
                                <w:p w:rsidR="00F02EDB" w:rsidRPr="00F05224" w:rsidRDefault="00F02EDB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2F35" w:rsidRPr="00682F35" w:rsidTr="00221B66">
                              <w:trPr>
                                <w:trHeight w:val="1523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F05224" w:rsidRDefault="00F05224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626697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221B66" w:rsidRP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REAVIS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26697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AWAY</w:t>
                                  </w:r>
                                </w:p>
                                <w:p w:rsidR="00221B66" w:rsidRP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OAK FOREST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26697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ALL: 3-4:30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0A6A15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S/V: 7-9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9-11</w:t>
                                  </w:r>
                                </w:p>
                                <w:p w:rsidR="004A1927" w:rsidRPr="00F05224" w:rsidRDefault="004A1927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58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1D2BF3" w:rsidRPr="00F05224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  <w:p w:rsidR="004A1927" w:rsidRPr="00F05224" w:rsidRDefault="004A1927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626697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AWAY</w:t>
                                  </w:r>
                                </w:p>
                                <w:p w:rsidR="00221B66" w:rsidRP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HILLCREST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26697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221B66" w:rsidRP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BREMEN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02EDB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F: OFF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D552B8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V: REED CUSTER INVITE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S: HF INVITE</w:t>
                                  </w:r>
                                </w:p>
                                <w:p w:rsidR="00F02EDB" w:rsidRDefault="00E357C4" w:rsidP="00E357C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</w:p>
                                <w:p w:rsidR="00E357C4" w:rsidRPr="00E357C4" w:rsidRDefault="00E357C4" w:rsidP="00E357C4">
                                  <w:pPr>
                                    <w:jc w:val="center"/>
                                  </w:pPr>
                                  <w:r>
                                    <w:t xml:space="preserve">F: </w:t>
                                  </w:r>
                                  <w:r>
                                    <w:t>8-10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F05224" w:rsidRDefault="00F05224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626697" w:rsidRDefault="00F05224" w:rsidP="00F05224">
                                  <w:pPr>
                                    <w:ind w:left="720" w:hanging="72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C500F2" w:rsidRDefault="00C500F2" w:rsidP="00C500F2">
                                  <w:pPr>
                                    <w:ind w:left="720" w:hanging="720"/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C500F2" w:rsidRDefault="00C500F2" w:rsidP="00C500F2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F5D64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221B66" w:rsidRP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LEMONT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F5D64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C500F2" w:rsidRDefault="00C500F2" w:rsidP="00C500F2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221B66" w:rsidRP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TF SOUTH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B66A3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</w:p>
                                <w:p w:rsid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V: 3-4:30</w:t>
                                  </w:r>
                                </w:p>
                                <w:p w:rsidR="00C500F2" w:rsidRPr="00C500F2" w:rsidRDefault="00C500F2" w:rsidP="00C500F2">
                                  <w:pPr>
                                    <w:jc w:val="center"/>
                                  </w:pPr>
                                  <w:r>
                                    <w:t>F/S: OFF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4F5D64" w:rsidRDefault="00F0522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V: TPHS INVITE</w:t>
                                  </w:r>
                                </w:p>
                                <w:p w:rsidR="00221B66" w:rsidRDefault="00221B66" w:rsidP="00221B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21B66" w:rsidRPr="00221B66" w:rsidRDefault="00221B66" w:rsidP="00221B66">
                                  <w:pPr>
                                    <w:jc w:val="center"/>
                                  </w:pPr>
                                  <w:r>
                                    <w:t>F/S: WORK INVITE</w:t>
                                  </w:r>
                                </w:p>
                              </w:tc>
                            </w:tr>
                            <w:tr w:rsidR="00682F35" w:rsidRPr="00682F35" w:rsidTr="00F05224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F05224" w:rsidRDefault="00F05224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5224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F5D64" w:rsidRPr="00F05224" w:rsidRDefault="004F5D6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F5D64" w:rsidRPr="00F05224" w:rsidRDefault="004F5D64" w:rsidP="00F0522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:rsidR="00682F35" w:rsidRPr="00F05224" w:rsidRDefault="00682F35" w:rsidP="00F0522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F35" w:rsidRPr="00682F35" w:rsidRDefault="00682F35" w:rsidP="00682F35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9A21" id="Rectangle 3" o:spid="_x0000_s1028" style="position:absolute;margin-left:7.5pt;margin-top:32.25pt;width:709.5pt;height:48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VarwIAAKgFAAAOAAAAZHJzL2Uyb0RvYy54bWysVF1v2yAUfZ+0/4B4d/1Rx4m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09"/>
                        <w:gridCol w:w="90"/>
                        <w:gridCol w:w="2070"/>
                        <w:gridCol w:w="2070"/>
                        <w:gridCol w:w="2070"/>
                        <w:gridCol w:w="1710"/>
                        <w:gridCol w:w="2091"/>
                      </w:tblGrid>
                      <w:tr w:rsidR="00682F35" w:rsidRPr="00682F35" w:rsidTr="00F05224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Sat</w:t>
                            </w:r>
                          </w:p>
                        </w:tc>
                      </w:tr>
                      <w:tr w:rsidR="00682F35" w:rsidRPr="00682F35" w:rsidTr="00F0522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82F35" w:rsidRPr="00682F35" w:rsidRDefault="00682F35" w:rsidP="00682F35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102ABD" w:rsidRPr="00A767DE" w:rsidRDefault="00102ABD" w:rsidP="00C842E6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7D58FF" w:rsidRPr="00A767DE" w:rsidRDefault="007D58FF" w:rsidP="00C842E6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02ABD" w:rsidRPr="00C87E41" w:rsidRDefault="00102ABD" w:rsidP="00997D19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7D58FF" w:rsidRPr="00C87E41" w:rsidRDefault="007D58FF" w:rsidP="00997D1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181BDD" w:rsidRPr="00181BDD" w:rsidRDefault="00181BDD" w:rsidP="00997D1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682F35" w:rsidRPr="00307B82" w:rsidRDefault="00F05224" w:rsidP="00997D1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181BDD" w:rsidRDefault="00F05224" w:rsidP="00F052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V: CHAMPAIGN INVITE</w:t>
                            </w:r>
                          </w:p>
                          <w:p w:rsidR="00F05224" w:rsidRDefault="00F05224" w:rsidP="00F052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F: TPHS INVITE</w:t>
                            </w:r>
                          </w:p>
                          <w:p w:rsidR="00F05224" w:rsidRDefault="00F05224" w:rsidP="00F052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05224" w:rsidRPr="00F05224" w:rsidRDefault="00F05224" w:rsidP="00F05224">
                            <w:pPr>
                              <w:jc w:val="center"/>
                            </w:pPr>
                            <w:r>
                              <w:t>S: WORK INVITE</w:t>
                            </w:r>
                          </w:p>
                        </w:tc>
                      </w:tr>
                      <w:tr w:rsidR="00682F35" w:rsidRPr="00682F35" w:rsidTr="00F05224">
                        <w:trPr>
                          <w:trHeight w:val="1337"/>
                        </w:trPr>
                        <w:tc>
                          <w:tcPr>
                            <w:tcW w:w="2018" w:type="dxa"/>
                          </w:tcPr>
                          <w:p w:rsidR="00682F35" w:rsidRPr="00F05224" w:rsidRDefault="00F05224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181BDD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31550C" w:rsidRDefault="0031550C" w:rsidP="0031550C">
                            <w:pPr>
                              <w:jc w:val="center"/>
                            </w:pPr>
                          </w:p>
                          <w:p w:rsidR="0031550C" w:rsidRPr="0031550C" w:rsidRDefault="0031550C" w:rsidP="0031550C">
                            <w:pPr>
                              <w:jc w:val="center"/>
                            </w:pPr>
                            <w:r>
                              <w:t>ALL: OFF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D2DD0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1550C" w:rsidRDefault="0031550C" w:rsidP="0031550C">
                            <w:pPr>
                              <w:jc w:val="center"/>
                            </w:pPr>
                          </w:p>
                          <w:p w:rsidR="0031550C" w:rsidRDefault="0031550C" w:rsidP="0031550C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31550C" w:rsidRDefault="0031550C" w:rsidP="0031550C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31550C" w:rsidRPr="0031550C" w:rsidRDefault="0031550C" w:rsidP="0031550C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181BDD" w:rsidRPr="00F05224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D2DD0" w:rsidRDefault="005D2DD0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12FC2" w:rsidRDefault="00221B66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221B66" w:rsidRP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EISENHOWER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7E5AAF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  <w:p w:rsidR="00F02EDB" w:rsidRPr="00F05224" w:rsidRDefault="00F02EDB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874257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S/V: 7-9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F: 9-11</w:t>
                            </w:r>
                          </w:p>
                          <w:p w:rsidR="00F02EDB" w:rsidRPr="00F05224" w:rsidRDefault="00F02EDB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2F35" w:rsidRPr="00682F35" w:rsidTr="00221B66">
                        <w:trPr>
                          <w:trHeight w:val="1523"/>
                        </w:trPr>
                        <w:tc>
                          <w:tcPr>
                            <w:tcW w:w="2018" w:type="dxa"/>
                          </w:tcPr>
                          <w:p w:rsidR="00682F35" w:rsidRPr="00F05224" w:rsidRDefault="00F05224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626697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221B66" w:rsidRP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REAVIS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26697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AWAY</w:t>
                            </w:r>
                          </w:p>
                          <w:p w:rsidR="00221B66" w:rsidRP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OAK FOREST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26697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ALL: 3-4:30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0A6A15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S/V: 7-9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F: 9-11</w:t>
                            </w:r>
                          </w:p>
                          <w:p w:rsidR="004A1927" w:rsidRPr="00F05224" w:rsidRDefault="004A1927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2F35" w:rsidRPr="00682F35" w:rsidTr="00F05224">
                        <w:trPr>
                          <w:trHeight w:val="1587"/>
                        </w:trPr>
                        <w:tc>
                          <w:tcPr>
                            <w:tcW w:w="2018" w:type="dxa"/>
                          </w:tcPr>
                          <w:p w:rsidR="001D2BF3" w:rsidRPr="00F05224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4A1927" w:rsidRPr="00F05224" w:rsidRDefault="004A1927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626697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AWAY</w:t>
                            </w:r>
                          </w:p>
                          <w:p w:rsidR="00221B66" w:rsidRP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HILLCREST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26697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221B66" w:rsidRP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BREMEN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F02EDB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F: OFF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D552B8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V: REED CUSTER INVITE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S: HF INVITE</w:t>
                            </w:r>
                          </w:p>
                          <w:p w:rsidR="00F02EDB" w:rsidRDefault="00E357C4" w:rsidP="00E357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E357C4" w:rsidRPr="00E357C4" w:rsidRDefault="00E357C4" w:rsidP="00E357C4">
                            <w:pPr>
                              <w:jc w:val="center"/>
                            </w:pPr>
                            <w:r>
                              <w:t xml:space="preserve">F: </w:t>
                            </w:r>
                            <w:r>
                              <w:t>8-10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82F35" w:rsidRPr="00682F35" w:rsidTr="00F0522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82F35" w:rsidRPr="00F05224" w:rsidRDefault="00F05224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626697" w:rsidRDefault="00F05224" w:rsidP="00F05224">
                            <w:pPr>
                              <w:ind w:left="720" w:hanging="72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C500F2" w:rsidRDefault="00C500F2" w:rsidP="00C500F2">
                            <w:pPr>
                              <w:ind w:left="720" w:hanging="720"/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ind w:left="720" w:hanging="720"/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C500F2" w:rsidRDefault="00C500F2" w:rsidP="00C500F2">
                            <w:pPr>
                              <w:ind w:left="720" w:hanging="720"/>
                              <w:jc w:val="center"/>
                            </w:pPr>
                            <w:r>
                              <w:t>S: 5-7</w:t>
                            </w:r>
                          </w:p>
                          <w:p w:rsidR="00C500F2" w:rsidRPr="00C500F2" w:rsidRDefault="00C500F2" w:rsidP="00C500F2">
                            <w:pPr>
                              <w:ind w:left="720" w:hanging="720"/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F5D64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221B66" w:rsidRP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LEMONT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4F5D64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ind w:left="720" w:hanging="720"/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C500F2" w:rsidRDefault="00C500F2" w:rsidP="00C500F2">
                            <w:pPr>
                              <w:ind w:left="720" w:hanging="720"/>
                              <w:jc w:val="center"/>
                            </w:pPr>
                            <w:r>
                              <w:t>S: 5-7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221B66" w:rsidRP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TF SOUTH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1B66A3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</w:p>
                          <w:p w:rsidR="00C500F2" w:rsidRDefault="00C500F2" w:rsidP="00C500F2">
                            <w:pPr>
                              <w:jc w:val="center"/>
                            </w:pPr>
                            <w:r>
                              <w:t>V: 3-4:30</w:t>
                            </w:r>
                          </w:p>
                          <w:p w:rsidR="00C500F2" w:rsidRPr="00C500F2" w:rsidRDefault="00C500F2" w:rsidP="00C500F2">
                            <w:pPr>
                              <w:jc w:val="center"/>
                            </w:pPr>
                            <w:r>
                              <w:t>F/S: OFF</w:t>
                            </w:r>
                          </w:p>
                        </w:tc>
                        <w:tc>
                          <w:tcPr>
                            <w:tcW w:w="2091" w:type="dxa"/>
                          </w:tcPr>
                          <w:p w:rsidR="004F5D64" w:rsidRDefault="00F0522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V: TPHS INVITE</w:t>
                            </w:r>
                          </w:p>
                          <w:p w:rsidR="00221B66" w:rsidRDefault="00221B66" w:rsidP="00221B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21B66" w:rsidRPr="00221B66" w:rsidRDefault="00221B66" w:rsidP="00221B66">
                            <w:pPr>
                              <w:jc w:val="center"/>
                            </w:pPr>
                            <w:r>
                              <w:t>F/S: WORK INVITE</w:t>
                            </w:r>
                          </w:p>
                        </w:tc>
                      </w:tr>
                      <w:tr w:rsidR="00682F35" w:rsidRPr="00682F35" w:rsidTr="00F05224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82F35" w:rsidRPr="00F05224" w:rsidRDefault="00F05224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05224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F5D64" w:rsidRPr="00F05224" w:rsidRDefault="004F5D6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F5D64" w:rsidRPr="00F05224" w:rsidRDefault="004F5D64" w:rsidP="00F0522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:rsidR="00682F35" w:rsidRPr="00F05224" w:rsidRDefault="00682F35" w:rsidP="00F0522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2F35" w:rsidRPr="00682F35" w:rsidRDefault="00682F35" w:rsidP="00682F35">
                      <w:pPr>
                        <w:pStyle w:val="Boxes11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C55DC" w:rsidSect="007F551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5"/>
    <w:rsid w:val="000462CE"/>
    <w:rsid w:val="00071478"/>
    <w:rsid w:val="0008184A"/>
    <w:rsid w:val="000918C2"/>
    <w:rsid w:val="000A6A15"/>
    <w:rsid w:val="000B78E6"/>
    <w:rsid w:val="000D245C"/>
    <w:rsid w:val="000D62EA"/>
    <w:rsid w:val="00102ABD"/>
    <w:rsid w:val="00106106"/>
    <w:rsid w:val="00114A7C"/>
    <w:rsid w:val="001316A4"/>
    <w:rsid w:val="00135DBF"/>
    <w:rsid w:val="00146EA2"/>
    <w:rsid w:val="001727DC"/>
    <w:rsid w:val="00181BDD"/>
    <w:rsid w:val="00196C5E"/>
    <w:rsid w:val="001B1573"/>
    <w:rsid w:val="001B66A3"/>
    <w:rsid w:val="001C4A11"/>
    <w:rsid w:val="001C54B6"/>
    <w:rsid w:val="001C6A58"/>
    <w:rsid w:val="001D0DC2"/>
    <w:rsid w:val="001D2BF3"/>
    <w:rsid w:val="001E04FA"/>
    <w:rsid w:val="00202138"/>
    <w:rsid w:val="0020790E"/>
    <w:rsid w:val="00221B66"/>
    <w:rsid w:val="00222B27"/>
    <w:rsid w:val="00227FC3"/>
    <w:rsid w:val="00250085"/>
    <w:rsid w:val="00270D78"/>
    <w:rsid w:val="00273BDE"/>
    <w:rsid w:val="00292796"/>
    <w:rsid w:val="002A6021"/>
    <w:rsid w:val="002C3F75"/>
    <w:rsid w:val="002F2BFD"/>
    <w:rsid w:val="002F4B52"/>
    <w:rsid w:val="002F52F9"/>
    <w:rsid w:val="002F7D86"/>
    <w:rsid w:val="00307B82"/>
    <w:rsid w:val="0031550C"/>
    <w:rsid w:val="0034058B"/>
    <w:rsid w:val="00345590"/>
    <w:rsid w:val="00346502"/>
    <w:rsid w:val="003652B2"/>
    <w:rsid w:val="00370677"/>
    <w:rsid w:val="0039632A"/>
    <w:rsid w:val="003D3EBE"/>
    <w:rsid w:val="003F1B0F"/>
    <w:rsid w:val="00415A76"/>
    <w:rsid w:val="00424BF9"/>
    <w:rsid w:val="00434695"/>
    <w:rsid w:val="004510A3"/>
    <w:rsid w:val="004530C8"/>
    <w:rsid w:val="00465FBE"/>
    <w:rsid w:val="00475B2D"/>
    <w:rsid w:val="00494499"/>
    <w:rsid w:val="004A1927"/>
    <w:rsid w:val="004E0DE8"/>
    <w:rsid w:val="004F4E3D"/>
    <w:rsid w:val="004F5D64"/>
    <w:rsid w:val="00554F97"/>
    <w:rsid w:val="00580FA8"/>
    <w:rsid w:val="005910A4"/>
    <w:rsid w:val="005D2DD0"/>
    <w:rsid w:val="005E3FAE"/>
    <w:rsid w:val="005E78A2"/>
    <w:rsid w:val="00603415"/>
    <w:rsid w:val="00626697"/>
    <w:rsid w:val="0064005F"/>
    <w:rsid w:val="00643497"/>
    <w:rsid w:val="00682F35"/>
    <w:rsid w:val="00683F74"/>
    <w:rsid w:val="006A017A"/>
    <w:rsid w:val="006D25FD"/>
    <w:rsid w:val="006D5382"/>
    <w:rsid w:val="006D552E"/>
    <w:rsid w:val="00704AAE"/>
    <w:rsid w:val="007737B0"/>
    <w:rsid w:val="007A35A2"/>
    <w:rsid w:val="007A6446"/>
    <w:rsid w:val="007B2D94"/>
    <w:rsid w:val="007C5316"/>
    <w:rsid w:val="007C70B7"/>
    <w:rsid w:val="007D2316"/>
    <w:rsid w:val="007D58FF"/>
    <w:rsid w:val="007D607F"/>
    <w:rsid w:val="007E5AAF"/>
    <w:rsid w:val="007F551A"/>
    <w:rsid w:val="00807B77"/>
    <w:rsid w:val="0082624F"/>
    <w:rsid w:val="00834357"/>
    <w:rsid w:val="00842E2F"/>
    <w:rsid w:val="00874257"/>
    <w:rsid w:val="008D5209"/>
    <w:rsid w:val="008E4FB4"/>
    <w:rsid w:val="00930FE8"/>
    <w:rsid w:val="009325EF"/>
    <w:rsid w:val="00942DAA"/>
    <w:rsid w:val="00962540"/>
    <w:rsid w:val="00997D19"/>
    <w:rsid w:val="00A166C2"/>
    <w:rsid w:val="00A2140F"/>
    <w:rsid w:val="00A51FF8"/>
    <w:rsid w:val="00A703EA"/>
    <w:rsid w:val="00A767DE"/>
    <w:rsid w:val="00AB4138"/>
    <w:rsid w:val="00AC4822"/>
    <w:rsid w:val="00AC55DC"/>
    <w:rsid w:val="00AD5316"/>
    <w:rsid w:val="00B41F36"/>
    <w:rsid w:val="00B655EB"/>
    <w:rsid w:val="00B94CA8"/>
    <w:rsid w:val="00BB4541"/>
    <w:rsid w:val="00C500F2"/>
    <w:rsid w:val="00C768DD"/>
    <w:rsid w:val="00C842E6"/>
    <w:rsid w:val="00C87E41"/>
    <w:rsid w:val="00CA352B"/>
    <w:rsid w:val="00CB6EA7"/>
    <w:rsid w:val="00CC5996"/>
    <w:rsid w:val="00D004CE"/>
    <w:rsid w:val="00D019FC"/>
    <w:rsid w:val="00D552B8"/>
    <w:rsid w:val="00DA6009"/>
    <w:rsid w:val="00DB302E"/>
    <w:rsid w:val="00DC43FD"/>
    <w:rsid w:val="00E357C4"/>
    <w:rsid w:val="00E663DF"/>
    <w:rsid w:val="00E80DE5"/>
    <w:rsid w:val="00E82D79"/>
    <w:rsid w:val="00E8415B"/>
    <w:rsid w:val="00EA2F0E"/>
    <w:rsid w:val="00EA4BEB"/>
    <w:rsid w:val="00EA6439"/>
    <w:rsid w:val="00EE0FC8"/>
    <w:rsid w:val="00EF46CD"/>
    <w:rsid w:val="00EF50A2"/>
    <w:rsid w:val="00F02EDB"/>
    <w:rsid w:val="00F05224"/>
    <w:rsid w:val="00F113DA"/>
    <w:rsid w:val="00F12FC2"/>
    <w:rsid w:val="00F55B0C"/>
    <w:rsid w:val="00F62F92"/>
    <w:rsid w:val="00F8785A"/>
    <w:rsid w:val="00FA0F4D"/>
    <w:rsid w:val="00FA3B2F"/>
    <w:rsid w:val="00FE5216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7F551A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7F551A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7F551A"/>
    <w:rPr>
      <w:b w:val="0"/>
    </w:rPr>
  </w:style>
  <w:style w:type="paragraph" w:customStyle="1" w:styleId="Banner00">
    <w:name w:val="Banner00"/>
    <w:rsid w:val="007F551A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7F551A"/>
    <w:pPr>
      <w:spacing w:after="240"/>
    </w:pPr>
  </w:style>
  <w:style w:type="paragraph" w:customStyle="1" w:styleId="Banner10">
    <w:name w:val="Banner10"/>
    <w:basedOn w:val="Normal"/>
    <w:rsid w:val="007F551A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7F551A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7F551A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7F551A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7F551A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7F551A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7F551A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7F551A"/>
    <w:rPr>
      <w:sz w:val="72"/>
    </w:rPr>
  </w:style>
  <w:style w:type="paragraph" w:customStyle="1" w:styleId="ExtraInfo">
    <w:name w:val="Extra Info"/>
    <w:basedOn w:val="Normal"/>
    <w:rsid w:val="007F551A"/>
    <w:rPr>
      <w:sz w:val="18"/>
    </w:rPr>
  </w:style>
  <w:style w:type="paragraph" w:customStyle="1" w:styleId="JazzyHeading1">
    <w:name w:val="Jazzy Heading1"/>
    <w:rsid w:val="007F551A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7F551A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7F551A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7F551A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7F551A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7F551A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7F551A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7F551A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7F551A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7F551A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7F551A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own.BHSD228.001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2018-07-25T19:20:00Z</dcterms:created>
  <dcterms:modified xsi:type="dcterms:W3CDTF">2018-08-08T22:00:00Z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