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35" w:rsidRPr="00682F35" w:rsidRDefault="00603415" w:rsidP="00682F35">
      <w:pPr>
        <w:tabs>
          <w:tab w:val="left" w:pos="4883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10610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" strokeweight="2pt">
                <v:textbox inset="5pt,5pt,5pt,5pt">
                  <w:txbxContent>
                    <w:p w:rsidR="00682F35" w:rsidRDefault="0010610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7ED8" wp14:editId="6BB5E85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35" w:rsidRDefault="005910A4">
                            <w:pPr>
                              <w:pStyle w:val="BoxesHeading1"/>
                            </w:pPr>
                            <w:r>
                              <w:t>August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7ED8" id="Rectangle 5" o:spid="_x0000_s1027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" strokeweight="2pt">
                <v:textbox inset="5pt,5pt,5pt,5pt">
                  <w:txbxContent>
                    <w:p w:rsidR="00682F35" w:rsidRDefault="005910A4">
                      <w:pPr>
                        <w:pStyle w:val="BoxesHeading1"/>
                      </w:pPr>
                      <w:r>
                        <w:t>August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FB444" wp14:editId="55D35A03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4824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j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JiIYKN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  <w:r w:rsidR="00682F35">
        <w:tab/>
      </w:r>
      <w:r w:rsidR="00346502">
        <w:rPr>
          <w:b/>
          <w:sz w:val="36"/>
          <w:szCs w:val="36"/>
        </w:rPr>
        <w:t>Tinley Park Titan</w:t>
      </w:r>
      <w:r w:rsidR="000B78E6">
        <w:rPr>
          <w:b/>
          <w:sz w:val="36"/>
          <w:szCs w:val="36"/>
        </w:rPr>
        <w:t xml:space="preserve"> Volleyball</w:t>
      </w:r>
      <w:r w:rsidR="00682F35">
        <w:rPr>
          <w:b/>
          <w:sz w:val="36"/>
          <w:szCs w:val="36"/>
        </w:rPr>
        <w:t xml:space="preserve"> </w:t>
      </w:r>
    </w:p>
    <w:p w:rsidR="00AC55DC" w:rsidRDefault="00181BDD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99A21" wp14:editId="41BA9BA9">
                <wp:simplePos x="0" y="0"/>
                <wp:positionH relativeFrom="margin">
                  <wp:posOffset>104775</wp:posOffset>
                </wp:positionH>
                <wp:positionV relativeFrom="margin">
                  <wp:posOffset>361950</wp:posOffset>
                </wp:positionV>
                <wp:extent cx="9010650" cy="6217920"/>
                <wp:effectExtent l="0" t="0" r="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0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09"/>
                              <w:gridCol w:w="90"/>
                              <w:gridCol w:w="2070"/>
                              <w:gridCol w:w="2070"/>
                              <w:gridCol w:w="2070"/>
                              <w:gridCol w:w="2070"/>
                              <w:gridCol w:w="1731"/>
                            </w:tblGrid>
                            <w:tr w:rsidR="00682F35" w:rsidRPr="00682F35" w:rsidTr="0062669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Heading2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682F35">
                                    <w:rPr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682F35" w:rsidRPr="00682F35" w:rsidTr="0062669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682F35" w:rsidP="00682F35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102ABD" w:rsidRPr="00A767DE" w:rsidRDefault="00102ABD" w:rsidP="00C842E6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Pr="00A767DE" w:rsidRDefault="007D58FF" w:rsidP="00C842E6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02ABD" w:rsidRPr="00C87E41" w:rsidRDefault="00102ABD" w:rsidP="00997D19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58FF" w:rsidRPr="00C87E41" w:rsidRDefault="007D58FF" w:rsidP="00997D1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81BDD" w:rsidRPr="00181BDD" w:rsidRDefault="00181BDD" w:rsidP="00997D1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682F35" w:rsidRPr="00307B82" w:rsidRDefault="00682F35" w:rsidP="00997D19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81BDD" w:rsidRPr="00181BDD" w:rsidRDefault="00181BDD" w:rsidP="00997D1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82F35" w:rsidRPr="00682F35" w:rsidTr="00626697">
                              <w:trPr>
                                <w:trHeight w:val="106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997D19" w:rsidRDefault="00682F35" w:rsidP="00106106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181BDD" w:rsidRPr="00997D19" w:rsidRDefault="00181BDD" w:rsidP="00106106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D2DD0" w:rsidRPr="005D2DD0" w:rsidRDefault="005D2DD0" w:rsidP="005910A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81BDD" w:rsidRDefault="005910A4" w:rsidP="005910A4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D2DD0" w:rsidRPr="003D3EBE" w:rsidRDefault="005D2DD0" w:rsidP="005910A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12FC2" w:rsidRPr="00181BDD" w:rsidRDefault="005910A4" w:rsidP="005910A4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E5AAF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F02EDB" w:rsidRPr="00F02EDB" w:rsidRDefault="00F02EDB" w:rsidP="005910A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874257" w:rsidRPr="00EA2F0E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F02EDB" w:rsidRPr="00F02EDB" w:rsidRDefault="00F02EDB" w:rsidP="005910A4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82F35" w:rsidRPr="00682F35" w:rsidTr="00626697">
                              <w:trPr>
                                <w:trHeight w:val="169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997D19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Pr="00626697" w:rsidRDefault="005910A4" w:rsidP="005910A4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Pr="00D019FC" w:rsidRDefault="005910A4" w:rsidP="005910A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2F09FA" w:rsidRDefault="002F09FA" w:rsidP="002F09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TRYOUTS</w:t>
                                  </w:r>
                                  <w:r w:rsidR="0052409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524094" w:rsidRDefault="00524094" w:rsidP="002F09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24094" w:rsidRPr="00524094" w:rsidRDefault="00524094" w:rsidP="002F09FA">
                                  <w:pPr>
                                    <w:jc w:val="center"/>
                                  </w:pPr>
                                  <w:r w:rsidRPr="00524094">
                                    <w:t xml:space="preserve">V: 8-10 </w:t>
                                  </w:r>
                                </w:p>
                                <w:p w:rsidR="00524094" w:rsidRPr="002F09FA" w:rsidRDefault="00524094" w:rsidP="002F09FA">
                                  <w:pPr>
                                    <w:jc w:val="center"/>
                                  </w:pPr>
                                  <w:r w:rsidRPr="00524094">
                                    <w:t>F/S: 10-12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4094">
                                    <w:rPr>
                                      <w:b/>
                                    </w:rPr>
                                    <w:t>TRYOUTS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 w:rsidRPr="00524094">
                                    <w:t>V: 8-10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4094">
                                    <w:t>F/S: 10-12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524094" w:rsidRDefault="00524094" w:rsidP="00524094"/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7-9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9-11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11-1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0A6A15" w:rsidRDefault="005910A4" w:rsidP="005910A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4A1927" w:rsidRDefault="004A1927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7-9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9-11</w:t>
                                  </w:r>
                                </w:p>
                                <w:p w:rsidR="00524094" w:rsidRPr="00181BDD" w:rsidRDefault="00524094" w:rsidP="00524094">
                                  <w:pPr>
                                    <w:jc w:val="center"/>
                                  </w:pPr>
                                  <w:r>
                                    <w:t>F: 11-1</w:t>
                                  </w:r>
                                </w:p>
                              </w:tc>
                            </w:tr>
                            <w:tr w:rsidR="00682F35" w:rsidRPr="00682F35" w:rsidTr="00626697">
                              <w:trPr>
                                <w:trHeight w:val="158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1D2BF3" w:rsidRPr="00997D19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4A1927" w:rsidRPr="00997D19" w:rsidRDefault="004A1927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7-9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9-11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11-1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S/V: 8:30-12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8-10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1-3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7-9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9-11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11-1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524094" w:rsidRPr="003751BE" w:rsidRDefault="003751BE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PARENT MEETING 6 PM </w:t>
                                  </w:r>
                                  <w:r>
                                    <w:rPr>
                                      <w:b/>
                                    </w:rPr>
                                    <w:t>(AUDION)</w:t>
                                  </w:r>
                                  <w:bookmarkStart w:id="0" w:name="_GoBack"/>
                                  <w:bookmarkEnd w:id="0"/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8-10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2-4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4-6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F02EDB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8-10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2-4</w:t>
                                  </w:r>
                                </w:p>
                                <w:p w:rsidR="00524094" w:rsidRPr="00F02EDB" w:rsidRDefault="00524094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F: 4-6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D552B8" w:rsidRDefault="005910A4" w:rsidP="005910A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F02EDB" w:rsidRDefault="00F02EDB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S/V: 7-9</w:t>
                                  </w:r>
                                </w:p>
                                <w:p w:rsidR="00524094" w:rsidRPr="00F02EDB" w:rsidRDefault="00524094" w:rsidP="00524094">
                                  <w:pPr>
                                    <w:jc w:val="center"/>
                                  </w:pPr>
                                  <w:r>
                                    <w:t>F: 9-11</w:t>
                                  </w:r>
                                </w:p>
                              </w:tc>
                            </w:tr>
                            <w:tr w:rsidR="00682F35" w:rsidRPr="00682F35" w:rsidTr="00524094">
                              <w:trPr>
                                <w:trHeight w:val="1283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997D19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26697" w:rsidRDefault="005910A4" w:rsidP="005910A4">
                                  <w:pPr>
                                    <w:ind w:left="720" w:hanging="720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F: 2-4</w:t>
                                  </w: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V: 2-4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S: 4-6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(S/V)</w:t>
                                  </w:r>
                                </w:p>
                                <w:p w:rsid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SOUTHLAND CHARTER PREP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26697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4F5D64" w:rsidRPr="005D2DD0" w:rsidRDefault="004F5D64" w:rsidP="004F5D64">
                                  <w:pPr>
                                    <w:jc w:val="center"/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RICHARDS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AC4822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524094" w:rsidRPr="00AC4822" w:rsidRDefault="00524094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1B66A3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24094" w:rsidRDefault="00524094" w:rsidP="00524094">
                                  <w:pPr>
                                    <w:ind w:left="720" w:hanging="720"/>
                                    <w:jc w:val="center"/>
                                  </w:pPr>
                                  <w:r>
                                    <w:t>V: 3-5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5-7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6D552E" w:rsidRDefault="005910A4" w:rsidP="005910A4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V: BREMEN INVITE</w:t>
                                  </w:r>
                                </w:p>
                              </w:tc>
                            </w:tr>
                            <w:tr w:rsidR="00682F35" w:rsidRPr="00682F35" w:rsidTr="00524094">
                              <w:trPr>
                                <w:trHeight w:val="151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682F35" w:rsidRP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  <w:gridSpan w:val="2"/>
                                </w:tcPr>
                                <w:p w:rsid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TF NORTH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524094" w:rsidRPr="00D428D1" w:rsidRDefault="00D428D1" w:rsidP="005240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 DAY (3:45)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3-5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3-5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5-7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AWAY</w:t>
                                  </w:r>
                                </w:p>
                                <w:p w:rsidR="004F5D64" w:rsidRPr="004F5D64" w:rsidRDefault="004F5D64" w:rsidP="004F5D64">
                                  <w:pPr>
                                    <w:jc w:val="center"/>
                                  </w:pPr>
                                  <w:r w:rsidRPr="004F5D64">
                                    <w:rPr>
                                      <w:b/>
                                    </w:rPr>
                                    <w:t>SHEPARD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2F35" w:rsidRDefault="005910A4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F: 3-4:30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S: 3-4:30</w:t>
                                  </w:r>
                                </w:p>
                                <w:p w:rsidR="00524094" w:rsidRDefault="00524094" w:rsidP="00524094">
                                  <w:pPr>
                                    <w:jc w:val="center"/>
                                  </w:pPr>
                                  <w:r>
                                    <w:t>V: TRAVEL</w:t>
                                  </w:r>
                                </w:p>
                                <w:p w:rsidR="00524094" w:rsidRPr="00524094" w:rsidRDefault="00524094" w:rsidP="005240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:rsidR="00682F35" w:rsidRPr="00682F35" w:rsidRDefault="00682F35" w:rsidP="005910A4">
                                  <w:pPr>
                                    <w:pStyle w:val="Boxes1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F35" w:rsidRPr="00682F35" w:rsidRDefault="00682F35" w:rsidP="00682F35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9A21" id="Rectangle 3" o:spid="_x0000_s1028" style="position:absolute;margin-left:8.25pt;margin-top:28.5pt;width:709.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VarwIAAKg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09"/>
                        <w:gridCol w:w="90"/>
                        <w:gridCol w:w="2070"/>
                        <w:gridCol w:w="2070"/>
                        <w:gridCol w:w="2070"/>
                        <w:gridCol w:w="2070"/>
                        <w:gridCol w:w="1731"/>
                      </w:tblGrid>
                      <w:tr w:rsidR="00682F35" w:rsidRPr="00682F35" w:rsidTr="0062669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09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682F35" w:rsidRPr="00682F35" w:rsidRDefault="00682F35" w:rsidP="00682F35">
                            <w:pPr>
                              <w:pStyle w:val="BoxesHeading2"/>
                              <w:jc w:val="right"/>
                              <w:rPr>
                                <w:szCs w:val="24"/>
                              </w:rPr>
                            </w:pPr>
                            <w:r w:rsidRPr="00682F35">
                              <w:rPr>
                                <w:szCs w:val="24"/>
                              </w:rPr>
                              <w:t>Sat</w:t>
                            </w:r>
                          </w:p>
                        </w:tc>
                      </w:tr>
                      <w:tr w:rsidR="00682F35" w:rsidRPr="00682F35" w:rsidTr="0062669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682F35" w:rsidP="00682F35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102ABD" w:rsidRPr="00A767DE" w:rsidRDefault="00102ABD" w:rsidP="00C842E6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Pr="00A767DE" w:rsidRDefault="007D58FF" w:rsidP="00C842E6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02ABD" w:rsidRPr="00C87E41" w:rsidRDefault="00102ABD" w:rsidP="00997D19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7D58FF" w:rsidRPr="00C87E41" w:rsidRDefault="007D58FF" w:rsidP="00997D1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81BDD" w:rsidRPr="00181BDD" w:rsidRDefault="00181BDD" w:rsidP="00997D1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:rsidR="00682F35" w:rsidRPr="00307B82" w:rsidRDefault="00682F35" w:rsidP="00997D19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1BDD" w:rsidRPr="00181BDD" w:rsidRDefault="00181BDD" w:rsidP="00997D19">
                            <w:pPr>
                              <w:jc w:val="right"/>
                            </w:pPr>
                          </w:p>
                        </w:tc>
                      </w:tr>
                      <w:tr w:rsidR="00682F35" w:rsidRPr="00682F35" w:rsidTr="00626697">
                        <w:trPr>
                          <w:trHeight w:val="1067"/>
                        </w:trPr>
                        <w:tc>
                          <w:tcPr>
                            <w:tcW w:w="2018" w:type="dxa"/>
                          </w:tcPr>
                          <w:p w:rsidR="00682F35" w:rsidRPr="00997D19" w:rsidRDefault="00682F35" w:rsidP="00106106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181BDD" w:rsidRPr="00997D19" w:rsidRDefault="00181BDD" w:rsidP="0010610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5D2DD0" w:rsidRPr="005D2DD0" w:rsidRDefault="005D2DD0" w:rsidP="005910A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181BDD" w:rsidRDefault="005910A4" w:rsidP="005910A4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D2DD0" w:rsidRPr="003D3EBE" w:rsidRDefault="005D2DD0" w:rsidP="005910A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F12FC2" w:rsidRPr="00181BDD" w:rsidRDefault="005910A4" w:rsidP="005910A4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E5AAF" w:rsidRDefault="005910A4" w:rsidP="005910A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02EDB" w:rsidRPr="00F02EDB" w:rsidRDefault="00F02EDB" w:rsidP="005910A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:rsidR="00874257" w:rsidRPr="00EA2F0E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02EDB" w:rsidRPr="00F02EDB" w:rsidRDefault="00F02EDB" w:rsidP="005910A4">
                            <w:pPr>
                              <w:jc w:val="right"/>
                            </w:pPr>
                          </w:p>
                        </w:tc>
                      </w:tr>
                      <w:tr w:rsidR="00682F35" w:rsidRPr="00682F35" w:rsidTr="00626697">
                        <w:trPr>
                          <w:trHeight w:val="1697"/>
                        </w:trPr>
                        <w:tc>
                          <w:tcPr>
                            <w:tcW w:w="2018" w:type="dxa"/>
                          </w:tcPr>
                          <w:p w:rsidR="00682F35" w:rsidRPr="00997D19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Pr="00626697" w:rsidRDefault="005910A4" w:rsidP="005910A4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Pr="00D019FC" w:rsidRDefault="005910A4" w:rsidP="005910A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2F09FA" w:rsidRDefault="002F09FA" w:rsidP="002F09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TRYOUTS</w:t>
                            </w:r>
                            <w:r w:rsidR="0052409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24094" w:rsidRDefault="00524094" w:rsidP="002F09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4094" w:rsidRPr="00524094" w:rsidRDefault="00524094" w:rsidP="002F09FA">
                            <w:pPr>
                              <w:jc w:val="center"/>
                            </w:pPr>
                            <w:r w:rsidRPr="00524094">
                              <w:t xml:space="preserve">V: 8-10 </w:t>
                            </w:r>
                          </w:p>
                          <w:p w:rsidR="00524094" w:rsidRPr="002F09FA" w:rsidRDefault="00524094" w:rsidP="002F09FA">
                            <w:pPr>
                              <w:jc w:val="center"/>
                            </w:pPr>
                            <w:r w:rsidRPr="00524094">
                              <w:t>F/S: 10-12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094">
                              <w:rPr>
                                <w:b/>
                              </w:rPr>
                              <w:t>TRYOUTS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 w:rsidRPr="00524094">
                              <w:t>V: 8-10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4094">
                              <w:t>F/S: 10-12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524094" w:rsidRDefault="00524094" w:rsidP="00524094"/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7-9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9-11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F: 11-1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0A6A15" w:rsidRDefault="005910A4" w:rsidP="005910A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1927" w:rsidRDefault="004A1927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7-9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9-11</w:t>
                            </w:r>
                          </w:p>
                          <w:p w:rsidR="00524094" w:rsidRPr="00181BDD" w:rsidRDefault="00524094" w:rsidP="00524094">
                            <w:pPr>
                              <w:jc w:val="center"/>
                            </w:pPr>
                            <w:r>
                              <w:t>F: 11-1</w:t>
                            </w:r>
                          </w:p>
                        </w:tc>
                      </w:tr>
                      <w:tr w:rsidR="00682F35" w:rsidRPr="00682F35" w:rsidTr="00626697">
                        <w:trPr>
                          <w:trHeight w:val="1587"/>
                        </w:trPr>
                        <w:tc>
                          <w:tcPr>
                            <w:tcW w:w="2018" w:type="dxa"/>
                          </w:tcPr>
                          <w:p w:rsidR="001D2BF3" w:rsidRPr="00997D19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4A1927" w:rsidRPr="00997D19" w:rsidRDefault="004A1927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7-9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9-11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F: 11-1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S/V: 8:30-12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F: 8-10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V: 1-3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7-9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9-11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F: 11-1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524094" w:rsidRPr="003751BE" w:rsidRDefault="003751BE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 MEETING 6 PM </w:t>
                            </w:r>
                            <w:r>
                              <w:rPr>
                                <w:b/>
                              </w:rPr>
                              <w:t>(AUDION)</w:t>
                            </w:r>
                            <w:bookmarkStart w:id="1" w:name="_GoBack"/>
                            <w:bookmarkEnd w:id="1"/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8-10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2-4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F: 4-6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F02EDB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8-10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2-4</w:t>
                            </w:r>
                          </w:p>
                          <w:p w:rsidR="00524094" w:rsidRPr="00F02EDB" w:rsidRDefault="00524094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F: 4-6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D552B8" w:rsidRDefault="005910A4" w:rsidP="005910A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F02EDB" w:rsidRDefault="00F02EDB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S/V: 7-9</w:t>
                            </w:r>
                          </w:p>
                          <w:p w:rsidR="00524094" w:rsidRPr="00F02EDB" w:rsidRDefault="00524094" w:rsidP="00524094">
                            <w:pPr>
                              <w:jc w:val="center"/>
                            </w:pPr>
                            <w:r>
                              <w:t>F: 9-11</w:t>
                            </w:r>
                          </w:p>
                        </w:tc>
                      </w:tr>
                      <w:tr w:rsidR="00682F35" w:rsidRPr="00682F35" w:rsidTr="00524094">
                        <w:trPr>
                          <w:trHeight w:val="1283"/>
                        </w:trPr>
                        <w:tc>
                          <w:tcPr>
                            <w:tcW w:w="2018" w:type="dxa"/>
                          </w:tcPr>
                          <w:p w:rsidR="00682F35" w:rsidRPr="00997D19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26697" w:rsidRDefault="005910A4" w:rsidP="005910A4">
                            <w:pPr>
                              <w:ind w:left="720" w:hanging="72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F: 2-4</w:t>
                            </w: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V: 2-4</w:t>
                            </w:r>
                          </w:p>
                          <w:p w:rsidR="00524094" w:rsidRP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S: 4-6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D64">
                              <w:rPr>
                                <w:b/>
                              </w:rPr>
                              <w:t>HOME</w:t>
                            </w:r>
                            <w:r>
                              <w:rPr>
                                <w:b/>
                              </w:rPr>
                              <w:t xml:space="preserve"> (S/V)</w:t>
                            </w:r>
                          </w:p>
                          <w:p w:rsid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D64">
                              <w:rPr>
                                <w:b/>
                              </w:rPr>
                              <w:t>SOUTHLAND CHARTER PREP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26697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D64">
                              <w:rPr>
                                <w:b/>
                              </w:rPr>
                              <w:t>AWAY</w:t>
                            </w:r>
                          </w:p>
                          <w:p w:rsidR="004F5D64" w:rsidRPr="005D2DD0" w:rsidRDefault="004F5D64" w:rsidP="004F5D64">
                            <w:pPr>
                              <w:jc w:val="center"/>
                            </w:pPr>
                            <w:r w:rsidRPr="004F5D64">
                              <w:rPr>
                                <w:b/>
                              </w:rPr>
                              <w:t>RICHARDS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AC4822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524094" w:rsidRPr="00AC4822" w:rsidRDefault="00524094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1B66A3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24094" w:rsidRDefault="00524094" w:rsidP="00524094">
                            <w:pPr>
                              <w:ind w:left="720" w:hanging="720"/>
                              <w:jc w:val="center"/>
                            </w:pPr>
                            <w:r>
                              <w:t>V: 3-5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S: 5-7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:rsidR="006D552E" w:rsidRDefault="005910A4" w:rsidP="005910A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D64">
                              <w:rPr>
                                <w:b/>
                              </w:rPr>
                              <w:t>V: BREMEN INVITE</w:t>
                            </w:r>
                          </w:p>
                        </w:tc>
                      </w:tr>
                      <w:tr w:rsidR="00682F35" w:rsidRPr="00682F35" w:rsidTr="00524094">
                        <w:trPr>
                          <w:trHeight w:val="1517"/>
                        </w:trPr>
                        <w:tc>
                          <w:tcPr>
                            <w:tcW w:w="2018" w:type="dxa"/>
                          </w:tcPr>
                          <w:p w:rsidR="00682F35" w:rsidRP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99" w:type="dxa"/>
                            <w:gridSpan w:val="2"/>
                          </w:tcPr>
                          <w:p w:rsid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AWAY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TF NORTH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524094" w:rsidRPr="00D428D1" w:rsidRDefault="00D428D1" w:rsidP="0052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 DAY (3:45)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F: 3-5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3-5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  <w:r>
                              <w:t>V: 5-7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D64">
                              <w:rPr>
                                <w:b/>
                              </w:rPr>
                              <w:t>AWAY</w:t>
                            </w:r>
                          </w:p>
                          <w:p w:rsidR="004F5D64" w:rsidRPr="004F5D64" w:rsidRDefault="004F5D64" w:rsidP="004F5D64">
                            <w:pPr>
                              <w:jc w:val="center"/>
                            </w:pPr>
                            <w:r w:rsidRPr="004F5D64">
                              <w:rPr>
                                <w:b/>
                              </w:rPr>
                              <w:t>SHEPARD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2F35" w:rsidRDefault="005910A4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F: 3-4:30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S: 3-4:30</w:t>
                            </w:r>
                          </w:p>
                          <w:p w:rsidR="00524094" w:rsidRDefault="00524094" w:rsidP="00524094">
                            <w:pPr>
                              <w:jc w:val="center"/>
                            </w:pPr>
                            <w:r>
                              <w:t>V: TRAVEL</w:t>
                            </w:r>
                          </w:p>
                          <w:p w:rsidR="00524094" w:rsidRPr="00524094" w:rsidRDefault="00524094" w:rsidP="005240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1" w:type="dxa"/>
                          </w:tcPr>
                          <w:p w:rsidR="00682F35" w:rsidRPr="00682F35" w:rsidRDefault="00682F35" w:rsidP="005910A4">
                            <w:pPr>
                              <w:pStyle w:val="Boxes1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2F35" w:rsidRPr="00682F35" w:rsidRDefault="00682F35" w:rsidP="00682F35">
                      <w:pPr>
                        <w:pStyle w:val="Boxes11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 w:rsidSect="007F55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35"/>
    <w:rsid w:val="000462CE"/>
    <w:rsid w:val="00071478"/>
    <w:rsid w:val="0008184A"/>
    <w:rsid w:val="000918C2"/>
    <w:rsid w:val="000A6A15"/>
    <w:rsid w:val="000B78E6"/>
    <w:rsid w:val="000D245C"/>
    <w:rsid w:val="000D62EA"/>
    <w:rsid w:val="00102ABD"/>
    <w:rsid w:val="00106106"/>
    <w:rsid w:val="00114A7C"/>
    <w:rsid w:val="001316A4"/>
    <w:rsid w:val="00135DBF"/>
    <w:rsid w:val="00146EA2"/>
    <w:rsid w:val="001727DC"/>
    <w:rsid w:val="00181BDD"/>
    <w:rsid w:val="00196C5E"/>
    <w:rsid w:val="001B1573"/>
    <w:rsid w:val="001B66A3"/>
    <w:rsid w:val="001C4A11"/>
    <w:rsid w:val="001C54B6"/>
    <w:rsid w:val="001C6A58"/>
    <w:rsid w:val="001D0DC2"/>
    <w:rsid w:val="001D2BF3"/>
    <w:rsid w:val="001E04FA"/>
    <w:rsid w:val="00202138"/>
    <w:rsid w:val="0020790E"/>
    <w:rsid w:val="00222B27"/>
    <w:rsid w:val="00227FC3"/>
    <w:rsid w:val="00250085"/>
    <w:rsid w:val="00270D78"/>
    <w:rsid w:val="00273BDE"/>
    <w:rsid w:val="00292796"/>
    <w:rsid w:val="002A6021"/>
    <w:rsid w:val="002C3F75"/>
    <w:rsid w:val="002F09FA"/>
    <w:rsid w:val="002F2BFD"/>
    <w:rsid w:val="002F4B52"/>
    <w:rsid w:val="002F52F9"/>
    <w:rsid w:val="002F7D86"/>
    <w:rsid w:val="00307B82"/>
    <w:rsid w:val="0034058B"/>
    <w:rsid w:val="00345590"/>
    <w:rsid w:val="00346502"/>
    <w:rsid w:val="003652B2"/>
    <w:rsid w:val="00370677"/>
    <w:rsid w:val="003751BE"/>
    <w:rsid w:val="0039632A"/>
    <w:rsid w:val="003D3EBE"/>
    <w:rsid w:val="003F1B0F"/>
    <w:rsid w:val="00415A76"/>
    <w:rsid w:val="00424BF9"/>
    <w:rsid w:val="00434695"/>
    <w:rsid w:val="004510A3"/>
    <w:rsid w:val="004530C8"/>
    <w:rsid w:val="00465FBE"/>
    <w:rsid w:val="00475B2D"/>
    <w:rsid w:val="00494499"/>
    <w:rsid w:val="004A1927"/>
    <w:rsid w:val="004E0DE8"/>
    <w:rsid w:val="004F4E3D"/>
    <w:rsid w:val="004F5D64"/>
    <w:rsid w:val="00524094"/>
    <w:rsid w:val="00554F97"/>
    <w:rsid w:val="00580FA8"/>
    <w:rsid w:val="005910A4"/>
    <w:rsid w:val="005D2DD0"/>
    <w:rsid w:val="005E3FAE"/>
    <w:rsid w:val="005E78A2"/>
    <w:rsid w:val="00603415"/>
    <w:rsid w:val="00626697"/>
    <w:rsid w:val="0064005F"/>
    <w:rsid w:val="00643497"/>
    <w:rsid w:val="00682F35"/>
    <w:rsid w:val="00683F74"/>
    <w:rsid w:val="006A017A"/>
    <w:rsid w:val="006D25FD"/>
    <w:rsid w:val="006D5382"/>
    <w:rsid w:val="006D552E"/>
    <w:rsid w:val="00704AAE"/>
    <w:rsid w:val="007737B0"/>
    <w:rsid w:val="007A35A2"/>
    <w:rsid w:val="007A6446"/>
    <w:rsid w:val="007B2D94"/>
    <w:rsid w:val="007C5316"/>
    <w:rsid w:val="007C70B7"/>
    <w:rsid w:val="007D2316"/>
    <w:rsid w:val="007D58FF"/>
    <w:rsid w:val="007D607F"/>
    <w:rsid w:val="007E5AAF"/>
    <w:rsid w:val="007F551A"/>
    <w:rsid w:val="00807B77"/>
    <w:rsid w:val="0082624F"/>
    <w:rsid w:val="00834357"/>
    <w:rsid w:val="00842E2F"/>
    <w:rsid w:val="00874257"/>
    <w:rsid w:val="008D5209"/>
    <w:rsid w:val="008E4FB4"/>
    <w:rsid w:val="00930FE8"/>
    <w:rsid w:val="009325EF"/>
    <w:rsid w:val="00942DAA"/>
    <w:rsid w:val="00962540"/>
    <w:rsid w:val="00997D19"/>
    <w:rsid w:val="00A166C2"/>
    <w:rsid w:val="00A2140F"/>
    <w:rsid w:val="00A51FF8"/>
    <w:rsid w:val="00A703EA"/>
    <w:rsid w:val="00A767DE"/>
    <w:rsid w:val="00AB4138"/>
    <w:rsid w:val="00AC4822"/>
    <w:rsid w:val="00AC55DC"/>
    <w:rsid w:val="00AD5316"/>
    <w:rsid w:val="00B41F36"/>
    <w:rsid w:val="00B655EB"/>
    <w:rsid w:val="00B94CA8"/>
    <w:rsid w:val="00BB4541"/>
    <w:rsid w:val="00C01AEC"/>
    <w:rsid w:val="00C768DD"/>
    <w:rsid w:val="00C842E6"/>
    <w:rsid w:val="00C87E41"/>
    <w:rsid w:val="00CA352B"/>
    <w:rsid w:val="00CB6EA7"/>
    <w:rsid w:val="00CC5996"/>
    <w:rsid w:val="00D004CE"/>
    <w:rsid w:val="00D019FC"/>
    <w:rsid w:val="00D428D1"/>
    <w:rsid w:val="00D552B8"/>
    <w:rsid w:val="00DA6009"/>
    <w:rsid w:val="00DB302E"/>
    <w:rsid w:val="00DC43FD"/>
    <w:rsid w:val="00E663DF"/>
    <w:rsid w:val="00E80DE5"/>
    <w:rsid w:val="00E82D79"/>
    <w:rsid w:val="00E8415B"/>
    <w:rsid w:val="00EA2F0E"/>
    <w:rsid w:val="00EA4BEB"/>
    <w:rsid w:val="00EA6439"/>
    <w:rsid w:val="00EE0FC8"/>
    <w:rsid w:val="00EF46CD"/>
    <w:rsid w:val="00EF50A2"/>
    <w:rsid w:val="00F02EDB"/>
    <w:rsid w:val="00F113DA"/>
    <w:rsid w:val="00F12FC2"/>
    <w:rsid w:val="00F55B0C"/>
    <w:rsid w:val="00F62F92"/>
    <w:rsid w:val="00F8785A"/>
    <w:rsid w:val="00FA0F4D"/>
    <w:rsid w:val="00FA3B2F"/>
    <w:rsid w:val="00FE521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7F551A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7F551A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7F551A"/>
    <w:rPr>
      <w:b w:val="0"/>
    </w:rPr>
  </w:style>
  <w:style w:type="paragraph" w:customStyle="1" w:styleId="Banner00">
    <w:name w:val="Banner00"/>
    <w:rsid w:val="007F551A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7F551A"/>
    <w:pPr>
      <w:spacing w:after="240"/>
    </w:pPr>
  </w:style>
  <w:style w:type="paragraph" w:customStyle="1" w:styleId="Banner10">
    <w:name w:val="Banner10"/>
    <w:basedOn w:val="Normal"/>
    <w:rsid w:val="007F551A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7F551A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7F551A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7F551A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7F551A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7F551A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7F551A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7F551A"/>
    <w:rPr>
      <w:sz w:val="72"/>
    </w:rPr>
  </w:style>
  <w:style w:type="paragraph" w:customStyle="1" w:styleId="ExtraInfo">
    <w:name w:val="Extra Info"/>
    <w:basedOn w:val="Normal"/>
    <w:rsid w:val="007F551A"/>
    <w:rPr>
      <w:sz w:val="18"/>
    </w:rPr>
  </w:style>
  <w:style w:type="paragraph" w:customStyle="1" w:styleId="JazzyHeading1">
    <w:name w:val="Jazzy Heading1"/>
    <w:rsid w:val="007F551A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7F551A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7F551A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7F551A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7F551A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7F551A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7F551A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7F551A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7F551A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7F551A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7F551A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7F551A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own.BHSD228.001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2018-07-25T19:14:00Z</dcterms:created>
  <dcterms:modified xsi:type="dcterms:W3CDTF">2018-08-08T21:58:00Z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