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8B9" w:rsidRDefault="003248B9" w:rsidP="004A43DE">
      <w:pPr>
        <w:jc w:val="center"/>
        <w:rPr>
          <w:rFonts w:ascii="Goudy Stout" w:hAnsi="Goudy Stout"/>
          <w:b/>
          <w:sz w:val="28"/>
          <w:szCs w:val="28"/>
        </w:rPr>
      </w:pPr>
      <w:r>
        <w:rPr>
          <w:rFonts w:ascii="Goudy Stout" w:hAnsi="Goudy Stout"/>
          <w:b/>
          <w:noProof/>
          <w:sz w:val="28"/>
          <w:szCs w:val="28"/>
        </w:rPr>
        <w:drawing>
          <wp:inline distT="0" distB="0" distL="0" distR="0">
            <wp:extent cx="654360" cy="712835"/>
            <wp:effectExtent l="19050" t="0" r="0" b="0"/>
            <wp:docPr id="3" name="Picture 2" descr="E:\Volleyball\newtitanwtb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Volleyball\newtitanwtbg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0" cy="71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B5C" w:rsidRPr="00485868" w:rsidRDefault="004A43DE" w:rsidP="002A2D03">
      <w:pPr>
        <w:spacing w:line="240" w:lineRule="auto"/>
        <w:jc w:val="center"/>
        <w:rPr>
          <w:rFonts w:ascii="Goudy Stout" w:hAnsi="Goudy Stout"/>
          <w:b/>
          <w:sz w:val="28"/>
          <w:szCs w:val="28"/>
        </w:rPr>
      </w:pPr>
      <w:r w:rsidRPr="00485868">
        <w:rPr>
          <w:rFonts w:ascii="Goudy Stout" w:hAnsi="Goudy Stout"/>
          <w:b/>
          <w:sz w:val="28"/>
          <w:szCs w:val="28"/>
        </w:rPr>
        <w:t>TINLEY PARK HIGH SCHOOL</w:t>
      </w:r>
    </w:p>
    <w:p w:rsidR="004A43DE" w:rsidRPr="00485868" w:rsidRDefault="004A43DE" w:rsidP="002A2D03">
      <w:pPr>
        <w:spacing w:line="240" w:lineRule="auto"/>
        <w:jc w:val="center"/>
        <w:rPr>
          <w:rFonts w:ascii="Goudy Stout" w:hAnsi="Goudy Stout"/>
          <w:b/>
          <w:sz w:val="28"/>
          <w:szCs w:val="28"/>
        </w:rPr>
      </w:pPr>
      <w:r w:rsidRPr="00485868">
        <w:rPr>
          <w:rFonts w:ascii="Goudy Stout" w:hAnsi="Goudy Stout"/>
          <w:b/>
          <w:sz w:val="28"/>
          <w:szCs w:val="28"/>
        </w:rPr>
        <w:t>GIRLS VOLLEYBALL</w:t>
      </w:r>
    </w:p>
    <w:p w:rsidR="00485868" w:rsidRPr="008548FA" w:rsidRDefault="000D7D7B" w:rsidP="002A2D03">
      <w:pPr>
        <w:spacing w:line="240" w:lineRule="auto"/>
        <w:jc w:val="center"/>
        <w:rPr>
          <w:rFonts w:ascii="Goudy Stout" w:hAnsi="Goudy Stout"/>
          <w:sz w:val="28"/>
          <w:szCs w:val="28"/>
        </w:rPr>
      </w:pPr>
      <w:r>
        <w:rPr>
          <w:rFonts w:ascii="Goudy Stout" w:hAnsi="Goudy Stout"/>
          <w:sz w:val="28"/>
          <w:szCs w:val="28"/>
        </w:rPr>
        <w:t>2015</w:t>
      </w:r>
      <w:r w:rsidR="00485868" w:rsidRPr="00485868">
        <w:rPr>
          <w:rFonts w:ascii="Goudy Stout" w:hAnsi="Goudy Stout"/>
          <w:sz w:val="28"/>
          <w:szCs w:val="28"/>
        </w:rPr>
        <w:t xml:space="preserve"> Season Summary</w:t>
      </w:r>
    </w:p>
    <w:p w:rsidR="00485868" w:rsidRDefault="00485868" w:rsidP="00485868">
      <w:pPr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OVERALL RECORD</w:t>
      </w:r>
      <w:r w:rsidRPr="00485868">
        <w:rPr>
          <w:rFonts w:asciiTheme="minorHAnsi" w:hAnsiTheme="minorHAnsi"/>
          <w:b/>
          <w:u w:val="single"/>
        </w:rPr>
        <w:t>:</w:t>
      </w:r>
      <w:r w:rsidRPr="00485868">
        <w:rPr>
          <w:rFonts w:asciiTheme="minorHAnsi" w:hAnsiTheme="minorHAnsi"/>
        </w:rPr>
        <w:t xml:space="preserve">   </w:t>
      </w:r>
      <w:r w:rsidR="002A2D03">
        <w:rPr>
          <w:rFonts w:asciiTheme="minorHAnsi" w:hAnsiTheme="minorHAnsi"/>
        </w:rPr>
        <w:tab/>
      </w:r>
      <w:r w:rsidR="002A2D03">
        <w:rPr>
          <w:rFonts w:asciiTheme="minorHAnsi" w:hAnsiTheme="minorHAnsi"/>
        </w:rPr>
        <w:tab/>
      </w:r>
      <w:r w:rsidR="00F04576">
        <w:rPr>
          <w:rFonts w:asciiTheme="minorHAnsi" w:hAnsiTheme="minorHAnsi"/>
        </w:rPr>
        <w:t>16-18-1 (8-5) 3</w:t>
      </w:r>
      <w:r w:rsidR="00F04576">
        <w:rPr>
          <w:rFonts w:asciiTheme="minorHAnsi" w:hAnsiTheme="minorHAnsi"/>
          <w:vertAlign w:val="superscript"/>
        </w:rPr>
        <w:t>r</w:t>
      </w:r>
      <w:r w:rsidR="008548FA" w:rsidRPr="008548FA">
        <w:rPr>
          <w:rFonts w:asciiTheme="minorHAnsi" w:hAnsiTheme="minorHAnsi"/>
          <w:vertAlign w:val="superscript"/>
        </w:rPr>
        <w:t>d</w:t>
      </w:r>
      <w:r>
        <w:rPr>
          <w:rFonts w:asciiTheme="minorHAnsi" w:hAnsiTheme="minorHAnsi"/>
        </w:rPr>
        <w:t xml:space="preserve"> place in conference</w:t>
      </w:r>
    </w:p>
    <w:p w:rsidR="008548FA" w:rsidRDefault="00485868" w:rsidP="008548FA">
      <w:pPr>
        <w:rPr>
          <w:rFonts w:asciiTheme="minorHAnsi" w:hAnsiTheme="minorHAnsi"/>
        </w:rPr>
      </w:pPr>
      <w:r w:rsidRPr="008548FA">
        <w:rPr>
          <w:rFonts w:asciiTheme="minorHAnsi" w:hAnsiTheme="minorHAnsi"/>
          <w:b/>
          <w:u w:val="single"/>
        </w:rPr>
        <w:t>HIGHLIGHTS:</w:t>
      </w:r>
      <w:r w:rsidRPr="008548FA">
        <w:rPr>
          <w:rFonts w:asciiTheme="minorHAnsi" w:hAnsiTheme="minorHAnsi"/>
        </w:rPr>
        <w:tab/>
      </w:r>
      <w:r w:rsidRPr="008548FA">
        <w:rPr>
          <w:rFonts w:asciiTheme="minorHAnsi" w:hAnsiTheme="minorHAnsi"/>
        </w:rPr>
        <w:tab/>
      </w:r>
    </w:p>
    <w:p w:rsidR="00485868" w:rsidRPr="008548FA" w:rsidRDefault="00F04576" w:rsidP="008548F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Pr="00F04576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most</w:t>
      </w:r>
      <w:r w:rsidR="00485868" w:rsidRPr="008548FA">
        <w:rPr>
          <w:rFonts w:asciiTheme="minorHAnsi" w:hAnsiTheme="minorHAnsi"/>
        </w:rPr>
        <w:t xml:space="preserve"> </w:t>
      </w:r>
      <w:r w:rsidR="008548FA" w:rsidRPr="008548FA">
        <w:rPr>
          <w:rFonts w:asciiTheme="minorHAnsi" w:hAnsiTheme="minorHAnsi"/>
        </w:rPr>
        <w:t>wins in a season in school history</w:t>
      </w:r>
    </w:p>
    <w:p w:rsidR="00485868" w:rsidRDefault="00F04576" w:rsidP="0048586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Tie for 2</w:t>
      </w:r>
      <w:r w:rsidRPr="00F04576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most</w:t>
      </w:r>
      <w:r w:rsidR="00485868">
        <w:rPr>
          <w:rFonts w:asciiTheme="minorHAnsi" w:hAnsiTheme="minorHAnsi"/>
        </w:rPr>
        <w:t xml:space="preserve"> conference wins in the SSC ever</w:t>
      </w:r>
    </w:p>
    <w:p w:rsidR="00485868" w:rsidRDefault="00F04576" w:rsidP="0048586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>
        <w:rPr>
          <w:rFonts w:asciiTheme="minorHAnsi" w:hAnsiTheme="minorHAnsi"/>
          <w:vertAlign w:val="superscript"/>
        </w:rPr>
        <w:t>th</w:t>
      </w:r>
      <w:r w:rsidR="00485868">
        <w:rPr>
          <w:rFonts w:asciiTheme="minorHAnsi" w:hAnsiTheme="minorHAnsi"/>
        </w:rPr>
        <w:t xml:space="preserve"> place in 16 team Reed-Custer Invitational</w:t>
      </w:r>
    </w:p>
    <w:p w:rsidR="00485868" w:rsidRDefault="00485868" w:rsidP="00485868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ALL-CONFERENCE PLAYERS:</w:t>
      </w:r>
    </w:p>
    <w:p w:rsidR="00485868" w:rsidRDefault="00F04576" w:rsidP="0048586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Kasey</w:t>
      </w:r>
      <w:r w:rsidR="008548FA">
        <w:rPr>
          <w:rFonts w:asciiTheme="minorHAnsi" w:hAnsiTheme="minorHAnsi"/>
        </w:rPr>
        <w:t xml:space="preserve"> Brennan</w:t>
      </w:r>
      <w:r>
        <w:rPr>
          <w:rFonts w:asciiTheme="minorHAnsi" w:hAnsiTheme="minorHAnsi"/>
        </w:rPr>
        <w:tab/>
      </w:r>
    </w:p>
    <w:p w:rsidR="00485868" w:rsidRDefault="00F04576" w:rsidP="0048586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Tyler Bearden</w:t>
      </w:r>
      <w:r>
        <w:rPr>
          <w:rFonts w:asciiTheme="minorHAnsi" w:hAnsiTheme="minorHAnsi"/>
        </w:rPr>
        <w:tab/>
      </w:r>
    </w:p>
    <w:p w:rsidR="00485868" w:rsidRDefault="00F04576" w:rsidP="0048586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Jackie Alberto</w:t>
      </w:r>
      <w:r w:rsidR="008548FA">
        <w:rPr>
          <w:rFonts w:asciiTheme="minorHAnsi" w:hAnsiTheme="minorHAnsi"/>
        </w:rPr>
        <w:tab/>
      </w:r>
    </w:p>
    <w:p w:rsidR="008548FA" w:rsidRDefault="002A2D03" w:rsidP="0048586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Kasey Nolan</w:t>
      </w:r>
      <w:r w:rsidR="00F04576">
        <w:rPr>
          <w:rFonts w:asciiTheme="minorHAnsi" w:hAnsiTheme="minorHAnsi"/>
        </w:rPr>
        <w:tab/>
        <w:t>(Honorable Mention)</w:t>
      </w:r>
      <w:r>
        <w:rPr>
          <w:rFonts w:asciiTheme="minorHAnsi" w:hAnsiTheme="minorHAnsi"/>
        </w:rPr>
        <w:tab/>
      </w:r>
    </w:p>
    <w:p w:rsidR="00485868" w:rsidRDefault="00485868" w:rsidP="00485868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SENIOR CAREER STATS:</w:t>
      </w:r>
    </w:p>
    <w:p w:rsidR="00A8356D" w:rsidRDefault="00F04576" w:rsidP="00485868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</w:rPr>
        <w:t>Marleh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Wodka</w:t>
      </w:r>
      <w:proofErr w:type="spellEnd"/>
      <w:r w:rsidR="003C4B36" w:rsidRPr="003C4B36">
        <w:rPr>
          <w:rFonts w:asciiTheme="minorHAnsi" w:hAnsiTheme="minorHAnsi"/>
          <w:b/>
        </w:rPr>
        <w:t>:</w:t>
      </w:r>
      <w:r w:rsidR="008548FA">
        <w:rPr>
          <w:rFonts w:asciiTheme="minorHAnsi" w:hAnsiTheme="minorHAnsi"/>
          <w:b/>
        </w:rPr>
        <w:tab/>
      </w:r>
      <w:r w:rsidR="003C4B36">
        <w:rPr>
          <w:rFonts w:asciiTheme="minorHAnsi" w:hAnsiTheme="minorHAnsi"/>
        </w:rPr>
        <w:tab/>
      </w:r>
      <w:r>
        <w:rPr>
          <w:rFonts w:asciiTheme="minorHAnsi" w:hAnsiTheme="minorHAnsi"/>
        </w:rPr>
        <w:t>1,240 assists, 288 digs, 72</w:t>
      </w:r>
      <w:r w:rsidR="00734DE6">
        <w:rPr>
          <w:rFonts w:asciiTheme="minorHAnsi" w:hAnsiTheme="minorHAnsi"/>
        </w:rPr>
        <w:t xml:space="preserve"> aces, </w:t>
      </w:r>
      <w:r>
        <w:rPr>
          <w:rFonts w:asciiTheme="minorHAnsi" w:hAnsiTheme="minorHAnsi"/>
        </w:rPr>
        <w:t>24 kills</w:t>
      </w:r>
      <w:r w:rsidR="00A8356D">
        <w:rPr>
          <w:rFonts w:asciiTheme="minorHAnsi" w:hAnsiTheme="minorHAnsi"/>
        </w:rPr>
        <w:tab/>
      </w:r>
      <w:r w:rsidR="00A8356D">
        <w:rPr>
          <w:rFonts w:asciiTheme="minorHAnsi" w:hAnsiTheme="minorHAnsi"/>
        </w:rPr>
        <w:tab/>
      </w:r>
      <w:r w:rsidR="00A8356D">
        <w:rPr>
          <w:rFonts w:asciiTheme="minorHAnsi" w:hAnsiTheme="minorHAnsi"/>
        </w:rPr>
        <w:tab/>
      </w:r>
      <w:r w:rsidR="00A8356D">
        <w:rPr>
          <w:rFonts w:asciiTheme="minorHAnsi" w:hAnsiTheme="minorHAnsi"/>
        </w:rPr>
        <w:tab/>
      </w:r>
      <w:r w:rsidR="00A8356D">
        <w:rPr>
          <w:rFonts w:asciiTheme="minorHAnsi" w:hAnsiTheme="minorHAnsi"/>
        </w:rPr>
        <w:tab/>
      </w:r>
      <w:r w:rsidR="00A8356D">
        <w:rPr>
          <w:rFonts w:asciiTheme="minorHAnsi" w:hAnsiTheme="minorHAnsi"/>
        </w:rPr>
        <w:tab/>
      </w:r>
      <w:r w:rsidR="00A8356D">
        <w:rPr>
          <w:rFonts w:asciiTheme="minorHAnsi" w:hAnsiTheme="minorHAnsi"/>
        </w:rPr>
        <w:tab/>
      </w:r>
      <w:r w:rsidR="00A8356D">
        <w:rPr>
          <w:rFonts w:asciiTheme="minorHAnsi" w:hAnsiTheme="minorHAnsi"/>
        </w:rPr>
        <w:tab/>
      </w:r>
      <w:r w:rsidR="00A8356D">
        <w:rPr>
          <w:rFonts w:asciiTheme="minorHAnsi" w:hAnsiTheme="minorHAnsi"/>
        </w:rPr>
        <w:tab/>
        <w:t>4 Year Record:  74-65-</w:t>
      </w:r>
      <w:proofErr w:type="gramStart"/>
      <w:r w:rsidR="00A8356D">
        <w:rPr>
          <w:rFonts w:asciiTheme="minorHAnsi" w:hAnsiTheme="minorHAnsi"/>
        </w:rPr>
        <w:t>3  (</w:t>
      </w:r>
      <w:proofErr w:type="gramEnd"/>
      <w:r w:rsidR="00A8356D">
        <w:rPr>
          <w:rFonts w:asciiTheme="minorHAnsi" w:hAnsiTheme="minorHAnsi"/>
        </w:rPr>
        <w:t>33-19 in conference)</w:t>
      </w:r>
      <w:bookmarkStart w:id="0" w:name="_GoBack"/>
      <w:bookmarkEnd w:id="0"/>
    </w:p>
    <w:p w:rsidR="008E72DB" w:rsidRDefault="008E72DB" w:rsidP="00734DE6">
      <w:pPr>
        <w:rPr>
          <w:rFonts w:asciiTheme="minorHAnsi" w:hAnsiTheme="minorHAnsi"/>
          <w:b/>
          <w:u w:val="single"/>
        </w:rPr>
      </w:pPr>
    </w:p>
    <w:p w:rsidR="00734DE6" w:rsidRDefault="00734DE6" w:rsidP="0023517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SEASON HIGHS IN A MATCH:</w:t>
      </w:r>
    </w:p>
    <w:p w:rsidR="00734DE6" w:rsidRDefault="00961B8E" w:rsidP="00734DE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Aces: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7 by Sam </w:t>
      </w:r>
      <w:proofErr w:type="spellStart"/>
      <w:r>
        <w:rPr>
          <w:rFonts w:asciiTheme="minorHAnsi" w:hAnsiTheme="minorHAnsi"/>
        </w:rPr>
        <w:t>Tuuk</w:t>
      </w:r>
      <w:proofErr w:type="spellEnd"/>
      <w:r>
        <w:rPr>
          <w:rFonts w:asciiTheme="minorHAnsi" w:hAnsiTheme="minorHAnsi"/>
        </w:rPr>
        <w:t xml:space="preserve"> (Hillcrest - Varsity Debut!</w:t>
      </w:r>
      <w:r w:rsidR="00734DE6">
        <w:rPr>
          <w:rFonts w:asciiTheme="minorHAnsi" w:hAnsiTheme="minorHAnsi"/>
        </w:rPr>
        <w:t>)</w:t>
      </w:r>
      <w:r w:rsidR="00734DE6">
        <w:rPr>
          <w:rFonts w:asciiTheme="minorHAnsi" w:hAnsiTheme="minorHAnsi"/>
        </w:rPr>
        <w:tab/>
      </w:r>
    </w:p>
    <w:p w:rsidR="00734DE6" w:rsidRDefault="00961B8E" w:rsidP="00734DE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Service Points:</w:t>
      </w:r>
      <w:r>
        <w:rPr>
          <w:rFonts w:asciiTheme="minorHAnsi" w:hAnsiTheme="minorHAnsi"/>
        </w:rPr>
        <w:tab/>
        <w:t xml:space="preserve">20 by Sam </w:t>
      </w:r>
      <w:proofErr w:type="spellStart"/>
      <w:r>
        <w:rPr>
          <w:rFonts w:asciiTheme="minorHAnsi" w:hAnsiTheme="minorHAnsi"/>
        </w:rPr>
        <w:t>Tuuk</w:t>
      </w:r>
      <w:proofErr w:type="spellEnd"/>
      <w:r w:rsidR="00734DE6">
        <w:rPr>
          <w:rFonts w:asciiTheme="minorHAnsi" w:hAnsiTheme="minorHAnsi"/>
        </w:rPr>
        <w:t xml:space="preserve"> (Hillcrest)</w:t>
      </w:r>
    </w:p>
    <w:p w:rsidR="00734DE6" w:rsidRDefault="00961B8E" w:rsidP="00734DE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Kills: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18 by Jackie Alberto (Richards</w:t>
      </w:r>
      <w:r w:rsidR="00734DE6">
        <w:rPr>
          <w:rFonts w:asciiTheme="minorHAnsi" w:hAnsiTheme="minorHAnsi"/>
        </w:rPr>
        <w:t>)</w:t>
      </w:r>
    </w:p>
    <w:p w:rsidR="00734DE6" w:rsidRDefault="00734DE6" w:rsidP="00734DE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Digs: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61B8E">
        <w:rPr>
          <w:rFonts w:asciiTheme="minorHAnsi" w:hAnsiTheme="minorHAnsi"/>
        </w:rPr>
        <w:t>15 by Kasey Brennan (Evergreen Park</w:t>
      </w:r>
      <w:r>
        <w:rPr>
          <w:rFonts w:asciiTheme="minorHAnsi" w:hAnsiTheme="minorHAnsi"/>
        </w:rPr>
        <w:t>)</w:t>
      </w:r>
    </w:p>
    <w:p w:rsidR="00734DE6" w:rsidRDefault="00961B8E" w:rsidP="00734DE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Assists: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22 by </w:t>
      </w:r>
      <w:proofErr w:type="spellStart"/>
      <w:r>
        <w:rPr>
          <w:rFonts w:asciiTheme="minorHAnsi" w:hAnsiTheme="minorHAnsi"/>
        </w:rPr>
        <w:t>Marleh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Wodka</w:t>
      </w:r>
      <w:proofErr w:type="spellEnd"/>
      <w:r>
        <w:rPr>
          <w:rFonts w:asciiTheme="minorHAnsi" w:hAnsiTheme="minorHAnsi"/>
        </w:rPr>
        <w:t xml:space="preserve"> (Richards</w:t>
      </w:r>
      <w:r w:rsidR="00734DE6">
        <w:rPr>
          <w:rFonts w:asciiTheme="minorHAnsi" w:hAnsiTheme="minorHAnsi"/>
        </w:rPr>
        <w:t>)</w:t>
      </w:r>
    </w:p>
    <w:p w:rsidR="00734DE6" w:rsidRDefault="00734DE6" w:rsidP="00734DE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Blocks:</w:t>
      </w:r>
      <w:r>
        <w:rPr>
          <w:rFonts w:asciiTheme="minorHAnsi" w:hAnsiTheme="minorHAnsi"/>
        </w:rPr>
        <w:tab/>
      </w:r>
      <w:r w:rsidR="00961B8E">
        <w:rPr>
          <w:rFonts w:asciiTheme="minorHAnsi" w:hAnsiTheme="minorHAnsi"/>
        </w:rPr>
        <w:tab/>
        <w:t xml:space="preserve">4 by </w:t>
      </w:r>
      <w:proofErr w:type="spellStart"/>
      <w:r w:rsidR="00961B8E">
        <w:rPr>
          <w:rFonts w:asciiTheme="minorHAnsi" w:hAnsiTheme="minorHAnsi"/>
        </w:rPr>
        <w:t>Vejune</w:t>
      </w:r>
      <w:proofErr w:type="spellEnd"/>
      <w:r w:rsidR="00961B8E">
        <w:rPr>
          <w:rFonts w:asciiTheme="minorHAnsi" w:hAnsiTheme="minorHAnsi"/>
        </w:rPr>
        <w:t xml:space="preserve"> </w:t>
      </w:r>
      <w:proofErr w:type="spellStart"/>
      <w:r w:rsidR="00961B8E">
        <w:rPr>
          <w:rFonts w:asciiTheme="minorHAnsi" w:hAnsiTheme="minorHAnsi"/>
        </w:rPr>
        <w:t>Sidaugaite</w:t>
      </w:r>
      <w:proofErr w:type="spellEnd"/>
      <w:r w:rsidR="008079E4">
        <w:rPr>
          <w:rFonts w:asciiTheme="minorHAnsi" w:hAnsiTheme="minorHAnsi"/>
        </w:rPr>
        <w:t xml:space="preserve"> (Evergreen Park)</w:t>
      </w:r>
      <w:r w:rsidR="00961B8E">
        <w:rPr>
          <w:rFonts w:asciiTheme="minorHAnsi" w:hAnsiTheme="minorHAnsi"/>
        </w:rPr>
        <w:t xml:space="preserve"> and Tyler Bearden</w:t>
      </w:r>
      <w:r w:rsidR="008079E4">
        <w:rPr>
          <w:rFonts w:asciiTheme="minorHAnsi" w:hAnsiTheme="minorHAnsi"/>
        </w:rPr>
        <w:t xml:space="preserve"> (Eisenhower</w:t>
      </w:r>
      <w:r>
        <w:rPr>
          <w:rFonts w:asciiTheme="minorHAnsi" w:hAnsiTheme="minorHAnsi"/>
        </w:rPr>
        <w:t>)</w:t>
      </w:r>
    </w:p>
    <w:p w:rsidR="008E72DB" w:rsidRPr="008E72DB" w:rsidRDefault="008E72DB" w:rsidP="00F04576">
      <w:pPr>
        <w:jc w:val="center"/>
        <w:rPr>
          <w:rFonts w:asciiTheme="minorHAnsi" w:hAnsiTheme="minorHAnsi"/>
          <w:b/>
          <w:u w:val="single"/>
        </w:rPr>
      </w:pPr>
      <w:r w:rsidRPr="008E72DB">
        <w:rPr>
          <w:rFonts w:asciiTheme="minorHAnsi" w:hAnsiTheme="minorHAnsi"/>
          <w:b/>
          <w:u w:val="single"/>
        </w:rPr>
        <w:t>SCHOOL RECORDS:</w:t>
      </w:r>
    </w:p>
    <w:p w:rsidR="008E72DB" w:rsidRPr="00F04576" w:rsidRDefault="008E72DB" w:rsidP="008E72DB">
      <w:pPr>
        <w:pStyle w:val="ListParagraph"/>
        <w:numPr>
          <w:ilvl w:val="0"/>
          <w:numId w:val="5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 xml:space="preserve">KILLS IN A SEASON:  </w:t>
      </w:r>
      <w:r w:rsidR="00F04576">
        <w:rPr>
          <w:rFonts w:asciiTheme="minorHAnsi" w:hAnsiTheme="minorHAnsi"/>
        </w:rPr>
        <w:t>2</w:t>
      </w:r>
      <w:r w:rsidR="00F04576" w:rsidRPr="00F04576">
        <w:rPr>
          <w:rFonts w:asciiTheme="minorHAnsi" w:hAnsiTheme="minorHAnsi"/>
          <w:vertAlign w:val="superscript"/>
        </w:rPr>
        <w:t>nd</w:t>
      </w:r>
      <w:r w:rsidR="00F04576">
        <w:rPr>
          <w:rFonts w:asciiTheme="minorHAnsi" w:hAnsiTheme="minorHAnsi"/>
        </w:rPr>
        <w:t xml:space="preserve"> Highest 247 Jackie Alberto,  3</w:t>
      </w:r>
      <w:r w:rsidR="00F04576" w:rsidRPr="00F04576">
        <w:rPr>
          <w:rFonts w:asciiTheme="minorHAnsi" w:hAnsiTheme="minorHAnsi"/>
          <w:vertAlign w:val="superscript"/>
        </w:rPr>
        <w:t>rd</w:t>
      </w:r>
      <w:r w:rsidR="00F04576">
        <w:rPr>
          <w:rFonts w:asciiTheme="minorHAnsi" w:hAnsiTheme="minorHAnsi"/>
        </w:rPr>
        <w:t xml:space="preserve"> Highest 238 Tyler Bearden</w:t>
      </w:r>
    </w:p>
    <w:p w:rsidR="00F04576" w:rsidRPr="00F04576" w:rsidRDefault="00F04576" w:rsidP="008E72DB">
      <w:pPr>
        <w:pStyle w:val="ListParagraph"/>
        <w:numPr>
          <w:ilvl w:val="0"/>
          <w:numId w:val="5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>CAREER ASSISTS:</w:t>
      </w:r>
      <w:r>
        <w:rPr>
          <w:rFonts w:asciiTheme="minorHAnsi" w:hAnsiTheme="minorHAnsi"/>
        </w:rPr>
        <w:t xml:space="preserve">  </w:t>
      </w:r>
      <w:proofErr w:type="spellStart"/>
      <w:r>
        <w:rPr>
          <w:rFonts w:asciiTheme="minorHAnsi" w:hAnsiTheme="minorHAnsi"/>
        </w:rPr>
        <w:t>Marleh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Wodka</w:t>
      </w:r>
      <w:proofErr w:type="spellEnd"/>
      <w:r>
        <w:rPr>
          <w:rFonts w:asciiTheme="minorHAnsi" w:hAnsiTheme="minorHAnsi"/>
        </w:rPr>
        <w:t xml:space="preserve"> 1240 assists, 2</w:t>
      </w:r>
      <w:r w:rsidRPr="00F04576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highest</w:t>
      </w:r>
    </w:p>
    <w:sectPr w:rsidR="00F04576" w:rsidRPr="00F04576" w:rsidSect="00156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65E66"/>
    <w:multiLevelType w:val="hybridMultilevel"/>
    <w:tmpl w:val="7C8E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63BCD"/>
    <w:multiLevelType w:val="hybridMultilevel"/>
    <w:tmpl w:val="EAC2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03365"/>
    <w:multiLevelType w:val="hybridMultilevel"/>
    <w:tmpl w:val="D114784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BA0560D"/>
    <w:multiLevelType w:val="hybridMultilevel"/>
    <w:tmpl w:val="895CF05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66412ADB"/>
    <w:multiLevelType w:val="hybridMultilevel"/>
    <w:tmpl w:val="929A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DE"/>
    <w:rsid w:val="000126C5"/>
    <w:rsid w:val="00036F1F"/>
    <w:rsid w:val="000D7D7B"/>
    <w:rsid w:val="00156B5C"/>
    <w:rsid w:val="00211C5F"/>
    <w:rsid w:val="00214ECB"/>
    <w:rsid w:val="0023517F"/>
    <w:rsid w:val="002A2343"/>
    <w:rsid w:val="002A2D03"/>
    <w:rsid w:val="002D7637"/>
    <w:rsid w:val="003248B9"/>
    <w:rsid w:val="003323E2"/>
    <w:rsid w:val="003C4B36"/>
    <w:rsid w:val="00412983"/>
    <w:rsid w:val="00474E1E"/>
    <w:rsid w:val="00485868"/>
    <w:rsid w:val="004A43DE"/>
    <w:rsid w:val="004E273C"/>
    <w:rsid w:val="00536460"/>
    <w:rsid w:val="006565EF"/>
    <w:rsid w:val="00734DE6"/>
    <w:rsid w:val="00774511"/>
    <w:rsid w:val="008079E4"/>
    <w:rsid w:val="008548FA"/>
    <w:rsid w:val="00880B5B"/>
    <w:rsid w:val="008A387A"/>
    <w:rsid w:val="008E72DB"/>
    <w:rsid w:val="009512FD"/>
    <w:rsid w:val="00961B8E"/>
    <w:rsid w:val="00A3398D"/>
    <w:rsid w:val="00A8356D"/>
    <w:rsid w:val="00AF1ADE"/>
    <w:rsid w:val="00BA65B8"/>
    <w:rsid w:val="00C25FF0"/>
    <w:rsid w:val="00C36D58"/>
    <w:rsid w:val="00DB4683"/>
    <w:rsid w:val="00DC12D2"/>
    <w:rsid w:val="00E20877"/>
    <w:rsid w:val="00E267C3"/>
    <w:rsid w:val="00EA7A64"/>
    <w:rsid w:val="00F04576"/>
    <w:rsid w:val="00FB424D"/>
    <w:rsid w:val="00FD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FA2D9-D52E-4160-9DC8-42537419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B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3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42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5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27BFE-7EC2-46F5-A485-6E75FBAC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AE454958</Template>
  <TotalTime>29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BHSD 228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Lee Rucinski</cp:lastModifiedBy>
  <cp:revision>5</cp:revision>
  <cp:lastPrinted>2011-03-24T14:26:00Z</cp:lastPrinted>
  <dcterms:created xsi:type="dcterms:W3CDTF">2015-11-09T14:42:00Z</dcterms:created>
  <dcterms:modified xsi:type="dcterms:W3CDTF">2015-11-09T15:12:00Z</dcterms:modified>
</cp:coreProperties>
</file>