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35" w:rsidRPr="00682F35" w:rsidRDefault="00603415" w:rsidP="00682F35">
      <w:pPr>
        <w:tabs>
          <w:tab w:val="left" w:pos="4883"/>
        </w:tabs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35" w:rsidRDefault="00106106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3.2pt;margin-top:489.6pt;width:100.85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" strokeweight="2pt">
                <v:textbox inset="5pt,5pt,5pt,5pt">
                  <w:txbxContent>
                    <w:p w:rsidR="00682F35" w:rsidRDefault="00106106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2018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37ED8" wp14:editId="6BB5E85A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35" w:rsidRDefault="006C4A31">
                            <w:pPr>
                              <w:pStyle w:val="BoxesHeading1"/>
                            </w:pPr>
                            <w:r>
                              <w:t>Octo</w:t>
                            </w:r>
                            <w:r w:rsidR="00F05224">
                              <w:t>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37ED8" id="Rectangle 5" o:spid="_x0000_s1027" style="position:absolute;margin-left:36pt;margin-top:0;width:172.8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" strokeweight="2pt">
                <v:textbox inset="5pt,5pt,5pt,5pt">
                  <w:txbxContent>
                    <w:p w:rsidR="00682F35" w:rsidRDefault="006C4A31">
                      <w:pPr>
                        <w:pStyle w:val="BoxesHeading1"/>
                      </w:pPr>
                      <w:r>
                        <w:t>Octo</w:t>
                      </w:r>
                      <w:r w:rsidR="00F05224">
                        <w:t>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9FB444" wp14:editId="55D35A03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44824" id="Rectangle 2" o:spid="_x0000_s1026" style="position:absolute;margin-left:0;margin-top:21.6pt;width:718.55pt;height:496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Cjew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JiIYKN7AgAA/QQA&#10;AA4AAAAAAAAAAAAAAAAALgIAAGRycy9lMm9Eb2MueG1sUEsBAi0AFAAGAAgAAAAhAL28D7DeAAAA&#10;CQEAAA8AAAAAAAAAAAAAAAAA1QQAAGRycy9kb3ducmV2LnhtbFBLBQYAAAAABAAEAPMAAADgBQAA&#10;AAA=&#10;" filled="f" strokeweight="2pt">
                <w10:wrap anchorx="margin" anchory="margin"/>
              </v:rect>
            </w:pict>
          </mc:Fallback>
        </mc:AlternateContent>
      </w:r>
      <w:r w:rsidR="00682F35">
        <w:tab/>
      </w:r>
      <w:r w:rsidR="00346502">
        <w:rPr>
          <w:b/>
          <w:sz w:val="36"/>
          <w:szCs w:val="36"/>
        </w:rPr>
        <w:t>Tinley Park Titan</w:t>
      </w:r>
      <w:r w:rsidR="000B78E6">
        <w:rPr>
          <w:b/>
          <w:sz w:val="36"/>
          <w:szCs w:val="36"/>
        </w:rPr>
        <w:t xml:space="preserve"> Volleyball</w:t>
      </w:r>
      <w:r w:rsidR="00682F35">
        <w:rPr>
          <w:b/>
          <w:sz w:val="36"/>
          <w:szCs w:val="36"/>
        </w:rPr>
        <w:t xml:space="preserve"> </w:t>
      </w:r>
    </w:p>
    <w:p w:rsidR="00AC55DC" w:rsidRDefault="00181BDD">
      <w:pPr>
        <w:pStyle w:val="JazzyHeading10"/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999A21" wp14:editId="41BA9BA9">
                <wp:simplePos x="0" y="0"/>
                <wp:positionH relativeFrom="margin">
                  <wp:posOffset>95250</wp:posOffset>
                </wp:positionH>
                <wp:positionV relativeFrom="margin">
                  <wp:posOffset>409575</wp:posOffset>
                </wp:positionV>
                <wp:extent cx="9010650" cy="6217920"/>
                <wp:effectExtent l="0" t="0" r="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0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2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99"/>
                              <w:gridCol w:w="2070"/>
                              <w:gridCol w:w="2070"/>
                              <w:gridCol w:w="2070"/>
                              <w:gridCol w:w="1710"/>
                              <w:gridCol w:w="2091"/>
                            </w:tblGrid>
                            <w:tr w:rsidR="00682F35" w:rsidRPr="00682F35" w:rsidTr="006C4A31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82F35" w:rsidRPr="00682F35" w:rsidRDefault="00682F35" w:rsidP="00682F35">
                                  <w:pPr>
                                    <w:pStyle w:val="BoxesHeading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682F35">
                                    <w:rPr>
                                      <w:szCs w:val="24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682F35" w:rsidRPr="00682F35" w:rsidRDefault="00682F35" w:rsidP="00682F35">
                                  <w:pPr>
                                    <w:pStyle w:val="BoxesHeading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682F35">
                                    <w:rPr>
                                      <w:szCs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2F35" w:rsidRPr="00682F35" w:rsidRDefault="00682F35" w:rsidP="00682F35">
                                  <w:pPr>
                                    <w:pStyle w:val="BoxesHeading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682F35">
                                    <w:rPr>
                                      <w:szCs w:val="24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2F35" w:rsidRPr="00682F35" w:rsidRDefault="00682F35" w:rsidP="00682F35">
                                  <w:pPr>
                                    <w:pStyle w:val="BoxesHeading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682F35">
                                    <w:rPr>
                                      <w:szCs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2F35" w:rsidRPr="00682F35" w:rsidRDefault="00682F35" w:rsidP="00682F35">
                                  <w:pPr>
                                    <w:pStyle w:val="BoxesHeading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682F35">
                                    <w:rPr>
                                      <w:szCs w:val="24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682F35" w:rsidRPr="00682F35" w:rsidRDefault="00682F35" w:rsidP="00682F35">
                                  <w:pPr>
                                    <w:pStyle w:val="BoxesHeading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682F35">
                                    <w:rPr>
                                      <w:szCs w:val="24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682F35" w:rsidRPr="00682F35" w:rsidRDefault="00682F35" w:rsidP="00682F35">
                                  <w:pPr>
                                    <w:pStyle w:val="BoxesHeading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682F35">
                                    <w:rPr>
                                      <w:szCs w:val="24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682F35" w:rsidRPr="00682F35" w:rsidTr="00F0522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82F35" w:rsidRPr="006C4A31" w:rsidRDefault="00682F35" w:rsidP="006C4A31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102ABD" w:rsidRDefault="006C4A31" w:rsidP="006C4A31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F: 3-5</w:t>
                                  </w: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S: 3-5</w:t>
                                  </w:r>
                                </w:p>
                                <w:p w:rsidR="005E37C0" w:rsidRP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V: 5-7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7D58FF" w:rsidRDefault="006C4A31" w:rsidP="006C4A31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6C4A31" w:rsidRDefault="006C4A31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HOME</w:t>
                                  </w:r>
                                </w:p>
                                <w:p w:rsidR="006C4A31" w:rsidRPr="006C4A31" w:rsidRDefault="006C4A31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ARGO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102ABD" w:rsidRDefault="006C4A31" w:rsidP="006C4A31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F: 3-5</w:t>
                                  </w: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S: 3-5</w:t>
                                  </w:r>
                                </w:p>
                                <w:p w:rsidR="005E37C0" w:rsidRP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V: 5-7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7D58FF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</w:p>
                                <w:p w:rsidR="005E37C0" w:rsidRP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ALL: OFF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181BDD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S: 8-10</w:t>
                                  </w:r>
                                </w:p>
                                <w:p w:rsidR="005E37C0" w:rsidRP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F/V: OFF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F05224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:rsidR="006C4A31" w:rsidRDefault="00101708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S: ILLIANA INVITE</w:t>
                                  </w:r>
                                </w:p>
                                <w:p w:rsidR="005E37C0" w:rsidRDefault="005E37C0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E37C0" w:rsidRPr="005E37C0" w:rsidRDefault="005E37C0" w:rsidP="006C4A31">
                                  <w:pPr>
                                    <w:jc w:val="center"/>
                                  </w:pPr>
                                  <w:r w:rsidRPr="005E37C0">
                                    <w:t>F/V: OFF</w:t>
                                  </w:r>
                                </w:p>
                              </w:tc>
                            </w:tr>
                            <w:tr w:rsidR="00682F35" w:rsidRPr="00682F35" w:rsidTr="00F05224">
                              <w:trPr>
                                <w:trHeight w:val="1337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82F35" w:rsidRPr="006C4A31" w:rsidRDefault="006C4A31" w:rsidP="006C4A31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181BDD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</w:p>
                                <w:p w:rsidR="005E37C0" w:rsidRP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ALL: OFF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D2DD0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F: 3-5</w:t>
                                  </w: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V: 3-5</w:t>
                                  </w:r>
                                </w:p>
                                <w:p w:rsidR="005E37C0" w:rsidRP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S: 5-7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181BDD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F: 3-5</w:t>
                                  </w: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V: 3-5</w:t>
                                  </w:r>
                                </w:p>
                                <w:p w:rsidR="005E37C0" w:rsidRP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S: 5-7</w:t>
                                  </w:r>
                                </w:p>
                                <w:p w:rsidR="005D2DD0" w:rsidRPr="006C4A31" w:rsidRDefault="005D2DD0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221B66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  <w:p w:rsidR="006C4A31" w:rsidRDefault="006C4A31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AWAY</w:t>
                                  </w:r>
                                </w:p>
                                <w:p w:rsidR="006C4A31" w:rsidRPr="006C4A31" w:rsidRDefault="006C4A31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OAK LAWN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7E5AAF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F: 3-5</w:t>
                                  </w: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V: 3-5</w:t>
                                  </w:r>
                                </w:p>
                                <w:p w:rsidR="005E37C0" w:rsidRP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S: 5-7</w:t>
                                  </w:r>
                                </w:p>
                                <w:p w:rsidR="00F02EDB" w:rsidRPr="006C4A31" w:rsidRDefault="00F02EDB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874257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S/V: 8-10</w:t>
                                  </w:r>
                                </w:p>
                                <w:p w:rsidR="005E37C0" w:rsidRP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F: 10-12</w:t>
                                  </w:r>
                                </w:p>
                                <w:p w:rsidR="00F02EDB" w:rsidRPr="006C4A31" w:rsidRDefault="00F02EDB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2F35" w:rsidRPr="00682F35" w:rsidTr="00221B66">
                              <w:trPr>
                                <w:trHeight w:val="1523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82F35" w:rsidRPr="006C4A31" w:rsidRDefault="006C4A31" w:rsidP="006C4A31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626697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F: 3-5</w:t>
                                  </w: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S: 3-5</w:t>
                                  </w:r>
                                </w:p>
                                <w:p w:rsidR="005E37C0" w:rsidRP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V: 5-7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221B66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  <w:p w:rsidR="006C4A31" w:rsidRDefault="006C4A31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AWAY</w:t>
                                  </w:r>
                                </w:p>
                                <w:p w:rsidR="006C4A31" w:rsidRPr="006C4A31" w:rsidRDefault="006C4A31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EVERGREEN PARK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26697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F: 3-5</w:t>
                                  </w: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S: 3-5</w:t>
                                  </w:r>
                                </w:p>
                                <w:p w:rsidR="005E37C0" w:rsidRP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V: 5-7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221B66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  <w:p w:rsidR="006C4A31" w:rsidRDefault="006C4A31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HOME</w:t>
                                  </w:r>
                                </w:p>
                                <w:p w:rsidR="006C4A31" w:rsidRPr="006C4A31" w:rsidRDefault="006C4A31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RICH EAST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626697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</w:p>
                                <w:p w:rsidR="005E37C0" w:rsidRP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V: 3-5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0A6A15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  <w:p w:rsidR="005E37C0" w:rsidRDefault="005E37C0" w:rsidP="005E37C0">
                                  <w:pPr>
                                    <w:jc w:val="center"/>
                                  </w:pPr>
                                </w:p>
                                <w:p w:rsidR="005E37C0" w:rsidRPr="005E37C0" w:rsidRDefault="005E37C0" w:rsidP="005E37C0">
                                  <w:pPr>
                                    <w:jc w:val="center"/>
                                  </w:pPr>
                                  <w:r>
                                    <w:t>V: 8-10</w:t>
                                  </w:r>
                                </w:p>
                                <w:p w:rsidR="004A1927" w:rsidRPr="006C4A31" w:rsidRDefault="004A1927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2F35" w:rsidRPr="00682F35" w:rsidTr="00F05224">
                              <w:trPr>
                                <w:trHeight w:val="1587"/>
                              </w:trPr>
                              <w:tc>
                                <w:tcPr>
                                  <w:tcW w:w="2018" w:type="dxa"/>
                                </w:tcPr>
                                <w:p w:rsidR="001D2BF3" w:rsidRPr="006C4A31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  <w:p w:rsidR="004A1927" w:rsidRPr="006C4A31" w:rsidRDefault="004A1927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626697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  <w:p w:rsidR="006C4A31" w:rsidRDefault="006C4A31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REGIONALS</w:t>
                                  </w:r>
                                </w:p>
                                <w:p w:rsidR="006C4A31" w:rsidRPr="006C4A31" w:rsidRDefault="006C4A31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TBA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221B66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  <w:p w:rsidR="006C4A31" w:rsidRDefault="006C4A31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REGIONALS</w:t>
                                  </w:r>
                                </w:p>
                                <w:p w:rsidR="006C4A31" w:rsidRPr="006C4A31" w:rsidRDefault="006C4A31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TBA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26697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  <w:p w:rsidR="006C4A31" w:rsidRDefault="006C4A31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REGIONALS</w:t>
                                  </w:r>
                                </w:p>
                                <w:p w:rsidR="006C4A31" w:rsidRPr="006C4A31" w:rsidRDefault="006C4A31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TBA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221B66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  <w:p w:rsidR="006C4A31" w:rsidRDefault="006C4A31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REGIONALS</w:t>
                                  </w:r>
                                </w:p>
                                <w:p w:rsidR="006C4A31" w:rsidRPr="006C4A31" w:rsidRDefault="006C4A31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TBA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02EDB" w:rsidRPr="006C4A31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221B66" w:rsidRPr="006C4A31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  <w:p w:rsidR="00F02EDB" w:rsidRPr="006C4A31" w:rsidRDefault="00F02EDB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682F35" w:rsidRPr="00682F35" w:rsidTr="00F0522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82F35" w:rsidRPr="006C4A31" w:rsidRDefault="006C4A31" w:rsidP="006C4A31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626697" w:rsidRDefault="006C4A31" w:rsidP="006C4A31">
                                  <w:pPr>
                                    <w:ind w:left="720" w:hanging="720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  <w:p w:rsidR="006C4A31" w:rsidRDefault="006C4A31" w:rsidP="006C4A31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SECTIONALS</w:t>
                                  </w:r>
                                </w:p>
                                <w:p w:rsidR="006C4A31" w:rsidRPr="006C4A31" w:rsidRDefault="006C4A31" w:rsidP="006C4A31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TBA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221B66" w:rsidRPr="006C4A31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4F5D64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4A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  <w:p w:rsidR="006C4A31" w:rsidRDefault="006C4A31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SECTIONALS</w:t>
                                  </w:r>
                                </w:p>
                                <w:p w:rsidR="006C4A31" w:rsidRPr="006C4A31" w:rsidRDefault="006C4A31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TBA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221B66" w:rsidRPr="006C4A31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1B66A3" w:rsidRDefault="006C4A31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6C4A31" w:rsidRDefault="006C4A31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SUPER SECTIONALS</w:t>
                                  </w:r>
                                </w:p>
                                <w:p w:rsidR="006C4A31" w:rsidRPr="006C4A31" w:rsidRDefault="006C4A31" w:rsidP="006C4A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TBA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221B66" w:rsidRPr="006C4A31" w:rsidRDefault="00221B66" w:rsidP="006C4A3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2F35" w:rsidRPr="00682F35" w:rsidTr="00F0522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82F35" w:rsidRPr="00F05224" w:rsidRDefault="00682F35" w:rsidP="00F0522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682F35" w:rsidRPr="00F05224" w:rsidRDefault="00682F35" w:rsidP="00F0522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4F5D64" w:rsidRPr="00F05224" w:rsidRDefault="004F5D6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2F35" w:rsidRPr="00F05224" w:rsidRDefault="00682F35" w:rsidP="00F0522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4F5D64" w:rsidRPr="00F05224" w:rsidRDefault="004F5D6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682F35" w:rsidRPr="00F05224" w:rsidRDefault="00682F35" w:rsidP="00F0522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682F35" w:rsidRPr="00F05224" w:rsidRDefault="00682F35" w:rsidP="00F0522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2F35" w:rsidRPr="00682F35" w:rsidRDefault="00682F35" w:rsidP="00682F35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9A21" id="Rectangle 3" o:spid="_x0000_s1028" style="position:absolute;margin-left:7.5pt;margin-top:32.25pt;width:709.5pt;height:489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1412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99"/>
                        <w:gridCol w:w="2070"/>
                        <w:gridCol w:w="2070"/>
                        <w:gridCol w:w="2070"/>
                        <w:gridCol w:w="1710"/>
                        <w:gridCol w:w="2091"/>
                      </w:tblGrid>
                      <w:tr w:rsidR="00682F35" w:rsidRPr="00682F35" w:rsidTr="006C4A31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82F35" w:rsidRPr="00682F35" w:rsidRDefault="00682F35" w:rsidP="00682F35">
                            <w:pPr>
                              <w:pStyle w:val="BoxesHeading2"/>
                              <w:jc w:val="right"/>
                              <w:rPr>
                                <w:szCs w:val="24"/>
                              </w:rPr>
                            </w:pPr>
                            <w:r w:rsidRPr="00682F35">
                              <w:rPr>
                                <w:szCs w:val="24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682F35" w:rsidRPr="00682F35" w:rsidRDefault="00682F35" w:rsidP="00682F35">
                            <w:pPr>
                              <w:pStyle w:val="BoxesHeading2"/>
                              <w:jc w:val="right"/>
                              <w:rPr>
                                <w:szCs w:val="24"/>
                              </w:rPr>
                            </w:pPr>
                            <w:r w:rsidRPr="00682F35">
                              <w:rPr>
                                <w:szCs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2F35" w:rsidRPr="00682F35" w:rsidRDefault="00682F35" w:rsidP="00682F35">
                            <w:pPr>
                              <w:pStyle w:val="BoxesHeading2"/>
                              <w:jc w:val="right"/>
                              <w:rPr>
                                <w:szCs w:val="24"/>
                              </w:rPr>
                            </w:pPr>
                            <w:r w:rsidRPr="00682F35">
                              <w:rPr>
                                <w:szCs w:val="24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2F35" w:rsidRPr="00682F35" w:rsidRDefault="00682F35" w:rsidP="00682F35">
                            <w:pPr>
                              <w:pStyle w:val="BoxesHeading2"/>
                              <w:jc w:val="right"/>
                              <w:rPr>
                                <w:szCs w:val="24"/>
                              </w:rPr>
                            </w:pPr>
                            <w:r w:rsidRPr="00682F35">
                              <w:rPr>
                                <w:szCs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2F35" w:rsidRPr="00682F35" w:rsidRDefault="00682F35" w:rsidP="00682F35">
                            <w:pPr>
                              <w:pStyle w:val="BoxesHeading2"/>
                              <w:jc w:val="right"/>
                              <w:rPr>
                                <w:szCs w:val="24"/>
                              </w:rPr>
                            </w:pPr>
                            <w:r w:rsidRPr="00682F35">
                              <w:rPr>
                                <w:szCs w:val="24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682F35" w:rsidRPr="00682F35" w:rsidRDefault="00682F35" w:rsidP="00682F35">
                            <w:pPr>
                              <w:pStyle w:val="BoxesHeading2"/>
                              <w:jc w:val="right"/>
                              <w:rPr>
                                <w:szCs w:val="24"/>
                              </w:rPr>
                            </w:pPr>
                            <w:r w:rsidRPr="00682F35">
                              <w:rPr>
                                <w:szCs w:val="24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682F35" w:rsidRPr="00682F35" w:rsidRDefault="00682F35" w:rsidP="00682F35">
                            <w:pPr>
                              <w:pStyle w:val="BoxesHeading2"/>
                              <w:jc w:val="right"/>
                              <w:rPr>
                                <w:szCs w:val="24"/>
                              </w:rPr>
                            </w:pPr>
                            <w:r w:rsidRPr="00682F35">
                              <w:rPr>
                                <w:szCs w:val="24"/>
                              </w:rPr>
                              <w:t>Sat</w:t>
                            </w:r>
                          </w:p>
                        </w:tc>
                      </w:tr>
                      <w:tr w:rsidR="00682F35" w:rsidRPr="00682F35" w:rsidTr="00F0522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82F35" w:rsidRPr="006C4A31" w:rsidRDefault="00682F35" w:rsidP="006C4A31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9" w:type="dxa"/>
                          </w:tcPr>
                          <w:p w:rsidR="00102ABD" w:rsidRDefault="006C4A31" w:rsidP="006C4A31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  <w:r>
                              <w:t>F: 3-5</w:t>
                            </w: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  <w:r>
                              <w:t>S: 3-5</w:t>
                            </w:r>
                          </w:p>
                          <w:p w:rsidR="005E37C0" w:rsidRPr="005E37C0" w:rsidRDefault="005E37C0" w:rsidP="005E37C0">
                            <w:pPr>
                              <w:jc w:val="center"/>
                            </w:pPr>
                            <w:r>
                              <w:t>V: 5-7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7D58FF" w:rsidRDefault="006C4A31" w:rsidP="006C4A31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6C4A31" w:rsidRDefault="006C4A31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</w:t>
                            </w:r>
                          </w:p>
                          <w:p w:rsidR="006C4A31" w:rsidRPr="006C4A31" w:rsidRDefault="006C4A31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ARGO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102ABD" w:rsidRDefault="006C4A31" w:rsidP="006C4A31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  <w:r>
                              <w:t>F: 3-5</w:t>
                            </w: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  <w:r>
                              <w:t>S: 3-5</w:t>
                            </w:r>
                          </w:p>
                          <w:p w:rsidR="005E37C0" w:rsidRPr="005E37C0" w:rsidRDefault="005E37C0" w:rsidP="005E37C0">
                            <w:pPr>
                              <w:jc w:val="center"/>
                            </w:pPr>
                            <w:r>
                              <w:t>V: 5-7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7D58FF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</w:p>
                          <w:p w:rsidR="005E37C0" w:rsidRPr="005E37C0" w:rsidRDefault="005E37C0" w:rsidP="005E37C0">
                            <w:pPr>
                              <w:jc w:val="center"/>
                            </w:pPr>
                            <w:r>
                              <w:t>ALL: OFF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181BDD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  <w:r>
                              <w:t>S: 8-10</w:t>
                            </w:r>
                          </w:p>
                          <w:p w:rsidR="005E37C0" w:rsidRPr="005E37C0" w:rsidRDefault="005E37C0" w:rsidP="005E37C0">
                            <w:pPr>
                              <w:jc w:val="center"/>
                            </w:pPr>
                            <w:r>
                              <w:t>F/V: OFF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F05224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6C4A31" w:rsidRDefault="00101708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S: ILLIANA INVITE</w:t>
                            </w:r>
                          </w:p>
                          <w:p w:rsidR="005E37C0" w:rsidRDefault="005E37C0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E37C0" w:rsidRPr="005E37C0" w:rsidRDefault="005E37C0" w:rsidP="006C4A31">
                            <w:pPr>
                              <w:jc w:val="center"/>
                            </w:pPr>
                            <w:r w:rsidRPr="005E37C0">
                              <w:t>F/V: OFF</w:t>
                            </w:r>
                          </w:p>
                        </w:tc>
                      </w:tr>
                      <w:tr w:rsidR="00682F35" w:rsidRPr="00682F35" w:rsidTr="00F05224">
                        <w:trPr>
                          <w:trHeight w:val="1337"/>
                        </w:trPr>
                        <w:tc>
                          <w:tcPr>
                            <w:tcW w:w="2018" w:type="dxa"/>
                          </w:tcPr>
                          <w:p w:rsidR="00682F35" w:rsidRPr="006C4A31" w:rsidRDefault="006C4A31" w:rsidP="006C4A31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181BDD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</w:p>
                          <w:p w:rsidR="005E37C0" w:rsidRPr="005E37C0" w:rsidRDefault="005E37C0" w:rsidP="005E37C0">
                            <w:pPr>
                              <w:jc w:val="center"/>
                            </w:pPr>
                            <w:r>
                              <w:t>ALL: OFF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5D2DD0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  <w:r>
                              <w:t>F: 3-5</w:t>
                            </w: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  <w:r>
                              <w:t>V: 3-5</w:t>
                            </w:r>
                          </w:p>
                          <w:p w:rsidR="005E37C0" w:rsidRPr="005E37C0" w:rsidRDefault="005E37C0" w:rsidP="005E37C0">
                            <w:pPr>
                              <w:jc w:val="center"/>
                            </w:pPr>
                            <w:r>
                              <w:t>S: 5-7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181BDD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  <w:r>
                              <w:t>F: 3-5</w:t>
                            </w: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  <w:r>
                              <w:t>V: 3-5</w:t>
                            </w:r>
                          </w:p>
                          <w:p w:rsidR="005E37C0" w:rsidRPr="005E37C0" w:rsidRDefault="005E37C0" w:rsidP="005E37C0">
                            <w:pPr>
                              <w:jc w:val="center"/>
                            </w:pPr>
                            <w:r>
                              <w:t>S: 5-7</w:t>
                            </w:r>
                          </w:p>
                          <w:p w:rsidR="005D2DD0" w:rsidRPr="006C4A31" w:rsidRDefault="005D2DD0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221B66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6C4A31" w:rsidRDefault="006C4A31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AWAY</w:t>
                            </w:r>
                          </w:p>
                          <w:p w:rsidR="006C4A31" w:rsidRPr="006C4A31" w:rsidRDefault="006C4A31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OAK LAWN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7E5AAF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  <w:r>
                              <w:t>F: 3-5</w:t>
                            </w: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  <w:r>
                              <w:t>V: 3-5</w:t>
                            </w:r>
                          </w:p>
                          <w:p w:rsidR="005E37C0" w:rsidRPr="005E37C0" w:rsidRDefault="005E37C0" w:rsidP="005E37C0">
                            <w:pPr>
                              <w:jc w:val="center"/>
                            </w:pPr>
                            <w:r>
                              <w:t>S: 5-7</w:t>
                            </w:r>
                          </w:p>
                          <w:p w:rsidR="00F02EDB" w:rsidRPr="006C4A31" w:rsidRDefault="00F02EDB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</w:tcPr>
                          <w:p w:rsidR="00874257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  <w:r>
                              <w:t>S/V: 8-10</w:t>
                            </w:r>
                          </w:p>
                          <w:p w:rsidR="005E37C0" w:rsidRPr="005E37C0" w:rsidRDefault="005E37C0" w:rsidP="005E37C0">
                            <w:pPr>
                              <w:jc w:val="center"/>
                            </w:pPr>
                            <w:r>
                              <w:t>F: 10-12</w:t>
                            </w:r>
                          </w:p>
                          <w:p w:rsidR="00F02EDB" w:rsidRPr="006C4A31" w:rsidRDefault="00F02EDB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2F35" w:rsidRPr="00682F35" w:rsidTr="00221B66">
                        <w:trPr>
                          <w:trHeight w:val="1523"/>
                        </w:trPr>
                        <w:tc>
                          <w:tcPr>
                            <w:tcW w:w="2018" w:type="dxa"/>
                          </w:tcPr>
                          <w:p w:rsidR="00682F35" w:rsidRPr="006C4A31" w:rsidRDefault="006C4A31" w:rsidP="006C4A31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626697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  <w:r>
                              <w:t>F: 3-5</w:t>
                            </w: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  <w:r>
                              <w:t>S: 3-5</w:t>
                            </w:r>
                          </w:p>
                          <w:p w:rsidR="005E37C0" w:rsidRPr="005E37C0" w:rsidRDefault="005E37C0" w:rsidP="005E37C0">
                            <w:pPr>
                              <w:jc w:val="center"/>
                            </w:pPr>
                            <w:r>
                              <w:t>V: 5-7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221B66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6C4A31" w:rsidRDefault="006C4A31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AWAY</w:t>
                            </w:r>
                          </w:p>
                          <w:p w:rsidR="006C4A31" w:rsidRPr="006C4A31" w:rsidRDefault="006C4A31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EVERGREEN PARK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26697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  <w:r>
                              <w:t>F: 3-5</w:t>
                            </w: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  <w:r>
                              <w:t>S: 3-5</w:t>
                            </w:r>
                          </w:p>
                          <w:p w:rsidR="005E37C0" w:rsidRPr="005E37C0" w:rsidRDefault="005E37C0" w:rsidP="005E37C0">
                            <w:pPr>
                              <w:jc w:val="center"/>
                            </w:pPr>
                            <w:r>
                              <w:t>V: 5-7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221B66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6C4A31" w:rsidRDefault="006C4A31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</w:t>
                            </w:r>
                          </w:p>
                          <w:p w:rsidR="006C4A31" w:rsidRPr="006C4A31" w:rsidRDefault="006C4A31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RICH EAST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626697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</w:p>
                          <w:p w:rsidR="005E37C0" w:rsidRPr="005E37C0" w:rsidRDefault="005E37C0" w:rsidP="005E37C0">
                            <w:pPr>
                              <w:jc w:val="center"/>
                            </w:pPr>
                            <w:r>
                              <w:t>V: 3-5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0A6A15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5E37C0" w:rsidRDefault="005E37C0" w:rsidP="005E37C0">
                            <w:pPr>
                              <w:jc w:val="center"/>
                            </w:pPr>
                          </w:p>
                          <w:p w:rsidR="005E37C0" w:rsidRPr="005E37C0" w:rsidRDefault="005E37C0" w:rsidP="005E37C0">
                            <w:pPr>
                              <w:jc w:val="center"/>
                            </w:pPr>
                            <w:r>
                              <w:t>V: 8-10</w:t>
                            </w:r>
                          </w:p>
                          <w:p w:rsidR="004A1927" w:rsidRPr="006C4A31" w:rsidRDefault="004A1927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2F35" w:rsidRPr="00682F35" w:rsidTr="00F05224">
                        <w:trPr>
                          <w:trHeight w:val="1587"/>
                        </w:trPr>
                        <w:tc>
                          <w:tcPr>
                            <w:tcW w:w="2018" w:type="dxa"/>
                          </w:tcPr>
                          <w:p w:rsidR="001D2BF3" w:rsidRPr="006C4A31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4A1927" w:rsidRPr="006C4A31" w:rsidRDefault="004A1927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9" w:type="dxa"/>
                          </w:tcPr>
                          <w:p w:rsidR="00626697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6C4A31" w:rsidRDefault="006C4A31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REGIONALS</w:t>
                            </w:r>
                          </w:p>
                          <w:p w:rsidR="006C4A31" w:rsidRPr="006C4A31" w:rsidRDefault="006C4A31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TBA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221B66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:rsidR="006C4A31" w:rsidRDefault="006C4A31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REGIONALS</w:t>
                            </w:r>
                          </w:p>
                          <w:p w:rsidR="006C4A31" w:rsidRPr="006C4A31" w:rsidRDefault="006C4A31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TBA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26697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:rsidR="006C4A31" w:rsidRDefault="006C4A31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REGIONALS</w:t>
                            </w:r>
                          </w:p>
                          <w:p w:rsidR="006C4A31" w:rsidRPr="006C4A31" w:rsidRDefault="006C4A31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TBA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221B66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:rsidR="006C4A31" w:rsidRDefault="006C4A31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REGIONALS</w:t>
                            </w:r>
                          </w:p>
                          <w:p w:rsidR="006C4A31" w:rsidRPr="006C4A31" w:rsidRDefault="006C4A31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TBA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02EDB" w:rsidRPr="006C4A31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221B66" w:rsidRPr="006C4A31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:rsidR="00F02EDB" w:rsidRPr="006C4A31" w:rsidRDefault="00F02EDB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682F35" w:rsidRPr="00682F35" w:rsidTr="00F0522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82F35" w:rsidRPr="006C4A31" w:rsidRDefault="006C4A31" w:rsidP="006C4A31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626697" w:rsidRDefault="006C4A31" w:rsidP="006C4A31">
                            <w:pPr>
                              <w:ind w:left="720" w:hanging="72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:rsidR="006C4A31" w:rsidRDefault="006C4A31" w:rsidP="006C4A31">
                            <w:pPr>
                              <w:ind w:left="720" w:hanging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SECTIONALS</w:t>
                            </w:r>
                          </w:p>
                          <w:p w:rsidR="006C4A31" w:rsidRPr="006C4A31" w:rsidRDefault="006C4A31" w:rsidP="006C4A31">
                            <w:pPr>
                              <w:ind w:left="720" w:hanging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TBA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221B66" w:rsidRPr="006C4A31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4F5D64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A31">
                              <w:rPr>
                                <w:b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:rsidR="006C4A31" w:rsidRDefault="006C4A31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SECTIONALS</w:t>
                            </w:r>
                          </w:p>
                          <w:p w:rsidR="006C4A31" w:rsidRPr="006C4A31" w:rsidRDefault="006C4A31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TBA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221B66" w:rsidRPr="006C4A31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1B66A3" w:rsidRDefault="006C4A31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6C4A31" w:rsidRDefault="006C4A31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SUPER SECTIONALS</w:t>
                            </w:r>
                          </w:p>
                          <w:p w:rsidR="006C4A31" w:rsidRPr="006C4A31" w:rsidRDefault="006C4A31" w:rsidP="006C4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TBA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221B66" w:rsidRPr="006C4A31" w:rsidRDefault="00221B66" w:rsidP="006C4A3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2F35" w:rsidRPr="00682F35" w:rsidTr="00F0522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82F35" w:rsidRPr="00F05224" w:rsidRDefault="00682F35" w:rsidP="00F0522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9" w:type="dxa"/>
                          </w:tcPr>
                          <w:p w:rsidR="00682F35" w:rsidRPr="00F05224" w:rsidRDefault="00682F35" w:rsidP="00F0522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4F5D64" w:rsidRPr="00F05224" w:rsidRDefault="004F5D6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682F35" w:rsidRPr="00F05224" w:rsidRDefault="00682F35" w:rsidP="00F0522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4F5D64" w:rsidRPr="00F05224" w:rsidRDefault="004F5D6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682F35" w:rsidRPr="00F05224" w:rsidRDefault="00682F35" w:rsidP="00F0522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</w:tcPr>
                          <w:p w:rsidR="00682F35" w:rsidRPr="00F05224" w:rsidRDefault="00682F35" w:rsidP="00F0522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82F35" w:rsidRPr="00682F35" w:rsidRDefault="00682F35" w:rsidP="00682F35">
                      <w:pPr>
                        <w:pStyle w:val="Boxes11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AC55DC" w:rsidSect="007F551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35"/>
    <w:rsid w:val="000462CE"/>
    <w:rsid w:val="00071478"/>
    <w:rsid w:val="0008184A"/>
    <w:rsid w:val="000918C2"/>
    <w:rsid w:val="000A6A15"/>
    <w:rsid w:val="000B78E6"/>
    <w:rsid w:val="000D245C"/>
    <w:rsid w:val="000D62EA"/>
    <w:rsid w:val="00101708"/>
    <w:rsid w:val="00102ABD"/>
    <w:rsid w:val="00106106"/>
    <w:rsid w:val="00114A7C"/>
    <w:rsid w:val="001316A4"/>
    <w:rsid w:val="00135DBF"/>
    <w:rsid w:val="00146EA2"/>
    <w:rsid w:val="001727DC"/>
    <w:rsid w:val="00181BDD"/>
    <w:rsid w:val="00196C5E"/>
    <w:rsid w:val="001B1573"/>
    <w:rsid w:val="001B66A3"/>
    <w:rsid w:val="001C4A11"/>
    <w:rsid w:val="001C54B6"/>
    <w:rsid w:val="001C6A58"/>
    <w:rsid w:val="001D0DC2"/>
    <w:rsid w:val="001D2BF3"/>
    <w:rsid w:val="001E04FA"/>
    <w:rsid w:val="00202138"/>
    <w:rsid w:val="0020790E"/>
    <w:rsid w:val="00221B66"/>
    <w:rsid w:val="00222B27"/>
    <w:rsid w:val="00227FC3"/>
    <w:rsid w:val="00250085"/>
    <w:rsid w:val="00270D78"/>
    <w:rsid w:val="00273BDE"/>
    <w:rsid w:val="002832FD"/>
    <w:rsid w:val="00292796"/>
    <w:rsid w:val="002A6021"/>
    <w:rsid w:val="002C3F75"/>
    <w:rsid w:val="002F2BFD"/>
    <w:rsid w:val="002F4B52"/>
    <w:rsid w:val="002F52F9"/>
    <w:rsid w:val="002F7D86"/>
    <w:rsid w:val="00307B82"/>
    <w:rsid w:val="00322670"/>
    <w:rsid w:val="0034058B"/>
    <w:rsid w:val="00345590"/>
    <w:rsid w:val="00346502"/>
    <w:rsid w:val="003652B2"/>
    <w:rsid w:val="00370677"/>
    <w:rsid w:val="0039632A"/>
    <w:rsid w:val="003D3EBE"/>
    <w:rsid w:val="003F1B0F"/>
    <w:rsid w:val="00415A76"/>
    <w:rsid w:val="00424BF9"/>
    <w:rsid w:val="00434695"/>
    <w:rsid w:val="004510A3"/>
    <w:rsid w:val="004530C8"/>
    <w:rsid w:val="00465FBE"/>
    <w:rsid w:val="00475B2D"/>
    <w:rsid w:val="00494499"/>
    <w:rsid w:val="004A1927"/>
    <w:rsid w:val="004E0DE8"/>
    <w:rsid w:val="004F4E3D"/>
    <w:rsid w:val="004F5D64"/>
    <w:rsid w:val="00554F97"/>
    <w:rsid w:val="00580FA8"/>
    <w:rsid w:val="005910A4"/>
    <w:rsid w:val="005D2DD0"/>
    <w:rsid w:val="005E37C0"/>
    <w:rsid w:val="005E3FAE"/>
    <w:rsid w:val="005E78A2"/>
    <w:rsid w:val="00603415"/>
    <w:rsid w:val="00626697"/>
    <w:rsid w:val="0064005F"/>
    <w:rsid w:val="00643497"/>
    <w:rsid w:val="00682F35"/>
    <w:rsid w:val="00683F74"/>
    <w:rsid w:val="006A017A"/>
    <w:rsid w:val="006C4A31"/>
    <w:rsid w:val="006D25FD"/>
    <w:rsid w:val="006D5382"/>
    <w:rsid w:val="006D552E"/>
    <w:rsid w:val="00704AAE"/>
    <w:rsid w:val="007737B0"/>
    <w:rsid w:val="007A35A2"/>
    <w:rsid w:val="007A6446"/>
    <w:rsid w:val="007B2D94"/>
    <w:rsid w:val="007C5316"/>
    <w:rsid w:val="007C70B7"/>
    <w:rsid w:val="007D2316"/>
    <w:rsid w:val="007D58FF"/>
    <w:rsid w:val="007D607F"/>
    <w:rsid w:val="007E5AAF"/>
    <w:rsid w:val="007F551A"/>
    <w:rsid w:val="00807B77"/>
    <w:rsid w:val="0082624F"/>
    <w:rsid w:val="00834357"/>
    <w:rsid w:val="00842E2F"/>
    <w:rsid w:val="00874257"/>
    <w:rsid w:val="008D5209"/>
    <w:rsid w:val="008E4FB4"/>
    <w:rsid w:val="00930FE8"/>
    <w:rsid w:val="009325EF"/>
    <w:rsid w:val="00942DAA"/>
    <w:rsid w:val="00962540"/>
    <w:rsid w:val="00997D19"/>
    <w:rsid w:val="00A166C2"/>
    <w:rsid w:val="00A2140F"/>
    <w:rsid w:val="00A51FF8"/>
    <w:rsid w:val="00A703EA"/>
    <w:rsid w:val="00A767DE"/>
    <w:rsid w:val="00AB4138"/>
    <w:rsid w:val="00AC4822"/>
    <w:rsid w:val="00AC55DC"/>
    <w:rsid w:val="00AD5316"/>
    <w:rsid w:val="00B41F36"/>
    <w:rsid w:val="00B655EB"/>
    <w:rsid w:val="00B94CA8"/>
    <w:rsid w:val="00BB4541"/>
    <w:rsid w:val="00C768DD"/>
    <w:rsid w:val="00C842E6"/>
    <w:rsid w:val="00C87E41"/>
    <w:rsid w:val="00CA352B"/>
    <w:rsid w:val="00CB6EA7"/>
    <w:rsid w:val="00CC5996"/>
    <w:rsid w:val="00D004CE"/>
    <w:rsid w:val="00D019FC"/>
    <w:rsid w:val="00D552B8"/>
    <w:rsid w:val="00DA6009"/>
    <w:rsid w:val="00DB302E"/>
    <w:rsid w:val="00DC43FD"/>
    <w:rsid w:val="00E663DF"/>
    <w:rsid w:val="00E80DE5"/>
    <w:rsid w:val="00E82D79"/>
    <w:rsid w:val="00E8415B"/>
    <w:rsid w:val="00EA2F0E"/>
    <w:rsid w:val="00EA4BEB"/>
    <w:rsid w:val="00EA6439"/>
    <w:rsid w:val="00EE0FC8"/>
    <w:rsid w:val="00EF46CD"/>
    <w:rsid w:val="00EF50A2"/>
    <w:rsid w:val="00F02EDB"/>
    <w:rsid w:val="00F05224"/>
    <w:rsid w:val="00F113DA"/>
    <w:rsid w:val="00F12FC2"/>
    <w:rsid w:val="00F55B0C"/>
    <w:rsid w:val="00F62F92"/>
    <w:rsid w:val="00F8785A"/>
    <w:rsid w:val="00FA0F4D"/>
    <w:rsid w:val="00FA3B2F"/>
    <w:rsid w:val="00FE5216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7F551A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7F551A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7F551A"/>
    <w:rPr>
      <w:b w:val="0"/>
    </w:rPr>
  </w:style>
  <w:style w:type="paragraph" w:customStyle="1" w:styleId="Banner00">
    <w:name w:val="Banner00"/>
    <w:rsid w:val="007F551A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7F551A"/>
    <w:pPr>
      <w:spacing w:after="240"/>
    </w:pPr>
  </w:style>
  <w:style w:type="paragraph" w:customStyle="1" w:styleId="Banner10">
    <w:name w:val="Banner10"/>
    <w:basedOn w:val="Normal"/>
    <w:rsid w:val="007F551A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7F551A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7F551A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7F551A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7F551A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7F551A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7F551A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7F551A"/>
    <w:rPr>
      <w:sz w:val="72"/>
    </w:rPr>
  </w:style>
  <w:style w:type="paragraph" w:customStyle="1" w:styleId="ExtraInfo">
    <w:name w:val="Extra Info"/>
    <w:basedOn w:val="Normal"/>
    <w:rsid w:val="007F551A"/>
    <w:rPr>
      <w:sz w:val="18"/>
    </w:rPr>
  </w:style>
  <w:style w:type="paragraph" w:customStyle="1" w:styleId="JazzyHeading1">
    <w:name w:val="Jazzy Heading1"/>
    <w:rsid w:val="007F551A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7F551A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7F551A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7F551A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7F551A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7F551A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7F551A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7F551A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7F551A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7F551A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7F551A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7F551A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7F551A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7F551A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rown.BHSD228.001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2018-07-25T19:32:00Z</dcterms:created>
  <dcterms:modified xsi:type="dcterms:W3CDTF">2018-07-25T21:40:00Z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